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F9" w:rsidRDefault="00E256F9" w:rsidP="007C4943">
      <w:pPr>
        <w:rPr>
          <w:sz w:val="32"/>
          <w:szCs w:val="32"/>
        </w:rPr>
      </w:pPr>
    </w:p>
    <w:p w:rsidR="00E256F9" w:rsidRDefault="00E256F9" w:rsidP="007A2469">
      <w:pPr>
        <w:ind w:firstLine="540"/>
        <w:jc w:val="center"/>
        <w:rPr>
          <w:sz w:val="32"/>
          <w:szCs w:val="32"/>
        </w:rPr>
      </w:pPr>
    </w:p>
    <w:p w:rsidR="00E256F9" w:rsidRPr="00AB64C8" w:rsidRDefault="00E256F9" w:rsidP="0072777D">
      <w:pPr>
        <w:ind w:firstLine="540"/>
        <w:jc w:val="center"/>
        <w:outlineLvl w:val="0"/>
      </w:pPr>
      <w:r w:rsidRPr="00AB64C8">
        <w:t>Ленинградская область</w:t>
      </w:r>
    </w:p>
    <w:p w:rsidR="00E256F9" w:rsidRPr="00AB64C8" w:rsidRDefault="00E256F9" w:rsidP="0072777D">
      <w:pPr>
        <w:ind w:firstLine="540"/>
        <w:jc w:val="center"/>
        <w:outlineLvl w:val="0"/>
      </w:pPr>
      <w:r w:rsidRPr="00AB64C8">
        <w:t>Лужский муниципальный район</w:t>
      </w:r>
    </w:p>
    <w:p w:rsidR="00E256F9" w:rsidRPr="00AB64C8" w:rsidRDefault="00E256F9" w:rsidP="0072777D">
      <w:pPr>
        <w:ind w:firstLine="540"/>
        <w:jc w:val="center"/>
        <w:outlineLvl w:val="0"/>
      </w:pPr>
      <w:r w:rsidRPr="00AB64C8">
        <w:t>Совет депутатов Мшинского сельского поселения</w:t>
      </w:r>
    </w:p>
    <w:p w:rsidR="00E256F9" w:rsidRPr="00310E27" w:rsidRDefault="00E256F9" w:rsidP="007A2469">
      <w:pPr>
        <w:ind w:firstLine="540"/>
        <w:jc w:val="center"/>
        <w:rPr>
          <w:sz w:val="32"/>
          <w:szCs w:val="32"/>
        </w:rPr>
      </w:pPr>
    </w:p>
    <w:p w:rsidR="00E256F9" w:rsidRPr="00AB64C8" w:rsidRDefault="00E256F9" w:rsidP="0072777D">
      <w:pPr>
        <w:ind w:firstLine="540"/>
        <w:jc w:val="center"/>
        <w:outlineLvl w:val="0"/>
        <w:rPr>
          <w:sz w:val="28"/>
          <w:szCs w:val="28"/>
        </w:rPr>
      </w:pPr>
      <w:r w:rsidRPr="00AB64C8">
        <w:rPr>
          <w:sz w:val="28"/>
          <w:szCs w:val="28"/>
        </w:rPr>
        <w:t>РЕШЕНИЕ</w:t>
      </w:r>
    </w:p>
    <w:p w:rsidR="00E256F9" w:rsidRPr="00AB64C8" w:rsidRDefault="00E256F9" w:rsidP="007A2469">
      <w:pPr>
        <w:jc w:val="both"/>
        <w:rPr>
          <w:sz w:val="28"/>
          <w:szCs w:val="28"/>
        </w:rPr>
      </w:pPr>
    </w:p>
    <w:p w:rsidR="00E256F9" w:rsidRPr="00310E27" w:rsidRDefault="00E256F9" w:rsidP="007A2469">
      <w:pPr>
        <w:jc w:val="both"/>
        <w:rPr>
          <w:b/>
        </w:rPr>
      </w:pPr>
      <w:r w:rsidRPr="00310E27">
        <w:rPr>
          <w:b/>
        </w:rPr>
        <w:t>От</w:t>
      </w:r>
      <w:r>
        <w:rPr>
          <w:b/>
        </w:rPr>
        <w:t xml:space="preserve"> 16.02.2</w:t>
      </w:r>
      <w:r w:rsidRPr="00310E27">
        <w:rPr>
          <w:b/>
        </w:rPr>
        <w:t>01</w:t>
      </w:r>
      <w:r>
        <w:rPr>
          <w:b/>
        </w:rPr>
        <w:t>7</w:t>
      </w:r>
      <w:r w:rsidRPr="00310E27">
        <w:rPr>
          <w:b/>
        </w:rPr>
        <w:t xml:space="preserve"> года </w:t>
      </w:r>
      <w:r>
        <w:rPr>
          <w:b/>
        </w:rPr>
        <w:t xml:space="preserve">                                        </w:t>
      </w:r>
      <w:r w:rsidRPr="00310E27">
        <w:rPr>
          <w:b/>
        </w:rPr>
        <w:t>№</w:t>
      </w:r>
      <w:r>
        <w:rPr>
          <w:b/>
        </w:rPr>
        <w:t xml:space="preserve"> 115</w:t>
      </w:r>
    </w:p>
    <w:p w:rsidR="00E256F9" w:rsidRPr="00310E27" w:rsidRDefault="00E256F9" w:rsidP="007A2469">
      <w:pPr>
        <w:jc w:val="both"/>
      </w:pPr>
    </w:p>
    <w:p w:rsidR="00E256F9" w:rsidRPr="00310E27" w:rsidRDefault="00E256F9" w:rsidP="0072777D">
      <w:pPr>
        <w:outlineLvl w:val="0"/>
        <w:rPr>
          <w:b/>
        </w:rPr>
      </w:pPr>
      <w:r w:rsidRPr="00310E27">
        <w:rPr>
          <w:b/>
        </w:rPr>
        <w:t>О внесении изменений и дополнений в решение</w:t>
      </w:r>
    </w:p>
    <w:p w:rsidR="00E256F9" w:rsidRPr="00310E27" w:rsidRDefault="00E256F9" w:rsidP="007A2469">
      <w:pPr>
        <w:rPr>
          <w:b/>
        </w:rPr>
      </w:pPr>
      <w:r w:rsidRPr="00310E27">
        <w:rPr>
          <w:b/>
        </w:rPr>
        <w:t xml:space="preserve">совета депутатов  </w:t>
      </w:r>
      <w:r>
        <w:rPr>
          <w:b/>
        </w:rPr>
        <w:t>Мшинского</w:t>
      </w:r>
      <w:r w:rsidRPr="00310E27">
        <w:rPr>
          <w:b/>
        </w:rPr>
        <w:t xml:space="preserve"> сельского поселения</w:t>
      </w:r>
    </w:p>
    <w:p w:rsidR="00E256F9" w:rsidRPr="00310E27" w:rsidRDefault="00E256F9" w:rsidP="007A2469">
      <w:pPr>
        <w:rPr>
          <w:b/>
        </w:rPr>
      </w:pPr>
      <w:r>
        <w:rPr>
          <w:b/>
        </w:rPr>
        <w:t>от 26</w:t>
      </w:r>
      <w:r w:rsidRPr="00310E27">
        <w:rPr>
          <w:b/>
        </w:rPr>
        <w:t xml:space="preserve"> декабря 201</w:t>
      </w:r>
      <w:r>
        <w:rPr>
          <w:b/>
        </w:rPr>
        <w:t>6</w:t>
      </w:r>
      <w:r w:rsidRPr="00310E27">
        <w:rPr>
          <w:b/>
        </w:rPr>
        <w:t xml:space="preserve"> года № </w:t>
      </w:r>
      <w:r>
        <w:rPr>
          <w:b/>
        </w:rPr>
        <w:t>108</w:t>
      </w:r>
    </w:p>
    <w:p w:rsidR="00E256F9" w:rsidRPr="00310E27" w:rsidRDefault="00E256F9" w:rsidP="007A2469">
      <w:pPr>
        <w:rPr>
          <w:b/>
        </w:rPr>
      </w:pPr>
      <w:r w:rsidRPr="00310E27">
        <w:rPr>
          <w:b/>
        </w:rPr>
        <w:t xml:space="preserve">«О бюджете </w:t>
      </w:r>
      <w:r>
        <w:rPr>
          <w:b/>
        </w:rPr>
        <w:t>Мшинского</w:t>
      </w:r>
      <w:r w:rsidRPr="00310E27">
        <w:rPr>
          <w:b/>
        </w:rPr>
        <w:t xml:space="preserve"> сельского поселения на 201</w:t>
      </w:r>
      <w:r>
        <w:rPr>
          <w:b/>
        </w:rPr>
        <w:t>7</w:t>
      </w:r>
      <w:r w:rsidRPr="00310E27">
        <w:rPr>
          <w:b/>
        </w:rPr>
        <w:t xml:space="preserve"> год»</w:t>
      </w:r>
    </w:p>
    <w:p w:rsidR="00E256F9" w:rsidRPr="00310E27" w:rsidRDefault="00E256F9" w:rsidP="007A2469"/>
    <w:p w:rsidR="00E256F9" w:rsidRDefault="00E256F9" w:rsidP="007A2469">
      <w:pPr>
        <w:pStyle w:val="ListParagraph"/>
        <w:spacing w:after="0" w:line="240" w:lineRule="auto"/>
        <w:ind w:left="0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310E27">
        <w:rPr>
          <w:rFonts w:ascii="Times New Roman" w:hAnsi="Times New Roman"/>
          <w:sz w:val="24"/>
          <w:szCs w:val="24"/>
        </w:rPr>
        <w:t xml:space="preserve">       </w:t>
      </w:r>
      <w:r w:rsidRPr="00310E27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В соответствии с Федеральным Законом от 06.10.03г.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r>
        <w:rPr>
          <w:rStyle w:val="Emphasis"/>
          <w:rFonts w:ascii="Times New Roman" w:hAnsi="Times New Roman"/>
          <w:i w:val="0"/>
          <w:iCs/>
          <w:sz w:val="24"/>
          <w:szCs w:val="24"/>
        </w:rPr>
        <w:t>Мшинского</w:t>
      </w:r>
      <w:r w:rsidRPr="00310E27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 сельского поселения, решением Совета депутатов </w:t>
      </w:r>
      <w:r>
        <w:rPr>
          <w:rStyle w:val="Emphasis"/>
          <w:rFonts w:ascii="Times New Roman" w:hAnsi="Times New Roman"/>
          <w:i w:val="0"/>
          <w:iCs/>
          <w:sz w:val="24"/>
          <w:szCs w:val="24"/>
        </w:rPr>
        <w:t>Мшинского</w:t>
      </w:r>
      <w:r w:rsidRPr="00310E27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 сельског</w:t>
      </w:r>
      <w:r>
        <w:rPr>
          <w:rStyle w:val="Emphasis"/>
          <w:rFonts w:ascii="Times New Roman" w:hAnsi="Times New Roman"/>
          <w:i w:val="0"/>
          <w:iCs/>
          <w:sz w:val="24"/>
          <w:szCs w:val="24"/>
        </w:rPr>
        <w:t>о поселения от 21.01.2015г № 34</w:t>
      </w:r>
      <w:r w:rsidRPr="00310E27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 «Об утверждении Положения о бюджетном процессе в </w:t>
      </w:r>
      <w:r>
        <w:rPr>
          <w:rStyle w:val="Emphasis"/>
          <w:rFonts w:ascii="Times New Roman" w:hAnsi="Times New Roman"/>
          <w:i w:val="0"/>
          <w:iCs/>
          <w:sz w:val="24"/>
          <w:szCs w:val="24"/>
        </w:rPr>
        <w:t>Мшинском</w:t>
      </w:r>
      <w:r w:rsidRPr="00310E27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 сельском поселении Лужского муниципального района Ленинградской области»</w:t>
      </w:r>
      <w:r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, </w:t>
      </w:r>
      <w:r w:rsidRPr="00310E27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 Совет депутатов </w:t>
      </w:r>
      <w:r>
        <w:rPr>
          <w:rStyle w:val="Emphasis"/>
          <w:rFonts w:ascii="Times New Roman" w:hAnsi="Times New Roman"/>
          <w:i w:val="0"/>
          <w:iCs/>
          <w:sz w:val="24"/>
          <w:szCs w:val="24"/>
        </w:rPr>
        <w:t>Мшинского</w:t>
      </w:r>
      <w:r w:rsidRPr="00310E27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 сельского поселения</w:t>
      </w:r>
    </w:p>
    <w:p w:rsidR="00E256F9" w:rsidRDefault="00E256F9" w:rsidP="007A2469">
      <w:pPr>
        <w:pStyle w:val="ListParagraph"/>
        <w:spacing w:after="0" w:line="240" w:lineRule="auto"/>
        <w:ind w:left="0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310E27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 </w:t>
      </w:r>
    </w:p>
    <w:p w:rsidR="00E256F9" w:rsidRDefault="00E256F9" w:rsidP="0072777D">
      <w:pPr>
        <w:pStyle w:val="ListParagraph"/>
        <w:spacing w:after="0" w:line="240" w:lineRule="auto"/>
        <w:ind w:left="0"/>
        <w:jc w:val="both"/>
        <w:outlineLvl w:val="0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                                                                  РЕШИЛ</w:t>
      </w:r>
      <w:r w:rsidRPr="00310E27">
        <w:rPr>
          <w:rStyle w:val="Emphasis"/>
          <w:rFonts w:ascii="Times New Roman" w:hAnsi="Times New Roman"/>
          <w:i w:val="0"/>
          <w:iCs/>
          <w:sz w:val="24"/>
          <w:szCs w:val="24"/>
        </w:rPr>
        <w:t>:</w:t>
      </w:r>
    </w:p>
    <w:p w:rsidR="00E256F9" w:rsidRDefault="00E256F9" w:rsidP="007A2469">
      <w:pPr>
        <w:pStyle w:val="ListParagraph"/>
        <w:spacing w:after="0" w:line="240" w:lineRule="auto"/>
        <w:ind w:left="0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</w:p>
    <w:p w:rsidR="00E256F9" w:rsidRPr="00AB64C8" w:rsidRDefault="00E256F9" w:rsidP="007A246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   Внести в решение Совета депутатов Мшинского сельского поселения от 24.12.15г.№67  « О бюджете Мшинского сельского поселения на 2016год»  следующие изменения и дополнения:</w:t>
      </w:r>
    </w:p>
    <w:p w:rsidR="00E256F9" w:rsidRPr="00310E27" w:rsidRDefault="00E256F9" w:rsidP="007A2469">
      <w:pPr>
        <w:jc w:val="both"/>
        <w:rPr>
          <w:sz w:val="20"/>
        </w:rPr>
      </w:pPr>
      <w:r w:rsidRPr="00310E27">
        <w:t xml:space="preserve">       </w:t>
      </w:r>
      <w:r w:rsidRPr="00310E27">
        <w:tab/>
      </w:r>
    </w:p>
    <w:p w:rsidR="00E256F9" w:rsidRPr="00310E27" w:rsidRDefault="00E256F9" w:rsidP="007A2469">
      <w:pPr>
        <w:numPr>
          <w:ilvl w:val="0"/>
          <w:numId w:val="1"/>
        </w:numPr>
        <w:jc w:val="both"/>
        <w:rPr>
          <w:i/>
          <w:u w:val="single"/>
        </w:rPr>
      </w:pPr>
      <w:r w:rsidRPr="00310E27">
        <w:rPr>
          <w:i/>
          <w:u w:val="single"/>
        </w:rPr>
        <w:t>Изложить пункт 1.1. статьи 1 решения в следующей редакции:</w:t>
      </w:r>
    </w:p>
    <w:p w:rsidR="00E256F9" w:rsidRPr="00310E27" w:rsidRDefault="00E256F9" w:rsidP="007A2469">
      <w:pPr>
        <w:jc w:val="both"/>
        <w:rPr>
          <w:i/>
          <w:u w:val="single"/>
        </w:rPr>
      </w:pPr>
    </w:p>
    <w:p w:rsidR="00E256F9" w:rsidRPr="00310E27" w:rsidRDefault="00E256F9" w:rsidP="007A2469">
      <w:pPr>
        <w:ind w:firstLine="709"/>
        <w:jc w:val="both"/>
        <w:rPr>
          <w:bCs/>
        </w:rPr>
      </w:pPr>
      <w:r w:rsidRPr="00310E27">
        <w:t xml:space="preserve">«1.1.Утвердить основные характеристики </w:t>
      </w:r>
      <w:r w:rsidRPr="00310E27">
        <w:rPr>
          <w:bCs/>
        </w:rPr>
        <w:t xml:space="preserve">бюджета </w:t>
      </w:r>
      <w:r>
        <w:t>Мшинского</w:t>
      </w:r>
      <w:r w:rsidRPr="00310E27">
        <w:t xml:space="preserve"> сельского поселения</w:t>
      </w:r>
      <w:r w:rsidRPr="00310E27">
        <w:rPr>
          <w:b/>
        </w:rPr>
        <w:t xml:space="preserve"> </w:t>
      </w:r>
      <w:r w:rsidRPr="00310E27">
        <w:t xml:space="preserve">на </w:t>
      </w:r>
      <w:r>
        <w:t xml:space="preserve">   </w:t>
      </w:r>
      <w:r w:rsidRPr="00310E27">
        <w:t>201</w:t>
      </w:r>
      <w:r>
        <w:t>7</w:t>
      </w:r>
      <w:r w:rsidRPr="00310E27">
        <w:t xml:space="preserve"> год</w:t>
      </w:r>
      <w:r w:rsidRPr="00310E27">
        <w:rPr>
          <w:bCs/>
        </w:rPr>
        <w:t>.</w:t>
      </w:r>
    </w:p>
    <w:p w:rsidR="00E256F9" w:rsidRPr="00310E27" w:rsidRDefault="00E256F9" w:rsidP="007A2469">
      <w:pPr>
        <w:ind w:firstLine="709"/>
        <w:jc w:val="both"/>
      </w:pPr>
      <w:r>
        <w:t>-</w:t>
      </w:r>
      <w:r w:rsidRPr="00310E27">
        <w:t xml:space="preserve">прогнозируемый общий объем доходов </w:t>
      </w:r>
      <w:r w:rsidRPr="00310E27">
        <w:rPr>
          <w:bCs/>
        </w:rPr>
        <w:t xml:space="preserve">бюджета </w:t>
      </w:r>
      <w:r>
        <w:t>Мшинского</w:t>
      </w:r>
      <w:r w:rsidRPr="00310E27">
        <w:t xml:space="preserve"> сельского поселения</w:t>
      </w:r>
      <w:r w:rsidRPr="00310E27">
        <w:rPr>
          <w:b/>
        </w:rPr>
        <w:t xml:space="preserve"> </w:t>
      </w:r>
      <w:r w:rsidRPr="00310E27">
        <w:t>на 201</w:t>
      </w:r>
      <w:r>
        <w:t>6</w:t>
      </w:r>
      <w:r w:rsidRPr="00310E27">
        <w:t xml:space="preserve"> год </w:t>
      </w:r>
      <w:r w:rsidRPr="00310E27">
        <w:rPr>
          <w:bCs/>
        </w:rPr>
        <w:t xml:space="preserve"> в</w:t>
      </w:r>
      <w:r w:rsidRPr="00310E27">
        <w:t xml:space="preserve"> сумме </w:t>
      </w:r>
      <w:r>
        <w:t>33855,3 тысяч руб.</w:t>
      </w:r>
      <w:r w:rsidRPr="00310E27">
        <w:t>;</w:t>
      </w:r>
    </w:p>
    <w:p w:rsidR="00E256F9" w:rsidRPr="00310E27" w:rsidRDefault="00E256F9" w:rsidP="007A2469">
      <w:pPr>
        <w:ind w:firstLine="709"/>
        <w:jc w:val="both"/>
      </w:pPr>
      <w:r>
        <w:t>-</w:t>
      </w:r>
      <w:r w:rsidRPr="00310E27">
        <w:t xml:space="preserve">общий объем расходов </w:t>
      </w:r>
      <w:r w:rsidRPr="00310E27">
        <w:rPr>
          <w:bCs/>
        </w:rPr>
        <w:t xml:space="preserve">бюджета </w:t>
      </w:r>
      <w:r>
        <w:t>Мшинского</w:t>
      </w:r>
      <w:r w:rsidRPr="00310E27">
        <w:t xml:space="preserve"> сельского поселения</w:t>
      </w:r>
      <w:r w:rsidRPr="00310E27">
        <w:rPr>
          <w:b/>
        </w:rPr>
        <w:t xml:space="preserve"> </w:t>
      </w:r>
      <w:r w:rsidRPr="00310E27">
        <w:t>на 201</w:t>
      </w:r>
      <w:r>
        <w:t>6</w:t>
      </w:r>
      <w:r w:rsidRPr="00310E27">
        <w:t xml:space="preserve"> год в сумме </w:t>
      </w:r>
      <w:r>
        <w:t>35114,8 тысяч руб.</w:t>
      </w:r>
    </w:p>
    <w:p w:rsidR="00E256F9" w:rsidRDefault="00E256F9" w:rsidP="007A2469">
      <w:pPr>
        <w:ind w:firstLine="709"/>
        <w:jc w:val="both"/>
      </w:pPr>
      <w:r>
        <w:t>-</w:t>
      </w:r>
      <w:r w:rsidRPr="00310E27">
        <w:t xml:space="preserve">прогнозируемый дефицит бюджета </w:t>
      </w:r>
      <w:r>
        <w:t>Мшинского</w:t>
      </w:r>
      <w:r w:rsidRPr="00310E27">
        <w:t xml:space="preserve"> сельского поселения на 201</w:t>
      </w:r>
      <w:r>
        <w:t>6</w:t>
      </w:r>
      <w:r w:rsidRPr="00310E27">
        <w:t xml:space="preserve"> год в сумме </w:t>
      </w:r>
      <w:r>
        <w:t>1259,5 тысяч руб.</w:t>
      </w:r>
    </w:p>
    <w:p w:rsidR="00E256F9" w:rsidRDefault="00E256F9" w:rsidP="007A2469">
      <w:pPr>
        <w:ind w:firstLine="709"/>
        <w:jc w:val="both"/>
      </w:pPr>
      <w:r>
        <w:t xml:space="preserve">1.2.Утвердить источники внутреннего финансирования дефицита бюджета Мшинского сельского поселения на 2017год согласно приложения </w:t>
      </w:r>
      <w:r w:rsidRPr="0047238E">
        <w:rPr>
          <w:b/>
        </w:rPr>
        <w:t>№7</w:t>
      </w:r>
      <w:r>
        <w:t>(прилагается)</w:t>
      </w:r>
    </w:p>
    <w:p w:rsidR="00E256F9" w:rsidRDefault="00E256F9" w:rsidP="007A246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310E27">
        <w:rPr>
          <w:rFonts w:ascii="Times New Roman" w:hAnsi="Times New Roman"/>
          <w:sz w:val="24"/>
          <w:szCs w:val="24"/>
        </w:rPr>
        <w:t xml:space="preserve">- </w:t>
      </w:r>
      <w:r w:rsidRPr="0072777D">
        <w:rPr>
          <w:rFonts w:ascii="Times New Roman" w:hAnsi="Times New Roman"/>
          <w:b/>
          <w:sz w:val="24"/>
          <w:szCs w:val="24"/>
        </w:rPr>
        <w:t>Приложение №1</w:t>
      </w:r>
      <w:r>
        <w:rPr>
          <w:rFonts w:ascii="Times New Roman" w:hAnsi="Times New Roman"/>
          <w:sz w:val="24"/>
          <w:szCs w:val="24"/>
        </w:rPr>
        <w:t xml:space="preserve"> «Прогнозируемые поступления доходов в местный бюджет Мшинского сельского поселения на 2017г»</w:t>
      </w:r>
      <w:r w:rsidRPr="00310E27">
        <w:rPr>
          <w:rFonts w:ascii="Times New Roman" w:hAnsi="Times New Roman"/>
          <w:sz w:val="24"/>
          <w:szCs w:val="24"/>
        </w:rPr>
        <w:t xml:space="preserve"> к решению Совета депутатов </w:t>
      </w:r>
      <w:r>
        <w:rPr>
          <w:rFonts w:ascii="Times New Roman" w:hAnsi="Times New Roman"/>
          <w:sz w:val="24"/>
          <w:szCs w:val="24"/>
        </w:rPr>
        <w:t>Мшинского</w:t>
      </w:r>
      <w:r w:rsidRPr="00310E27">
        <w:rPr>
          <w:rFonts w:ascii="Times New Roman" w:hAnsi="Times New Roman"/>
          <w:sz w:val="24"/>
          <w:szCs w:val="24"/>
        </w:rPr>
        <w:t xml:space="preserve"> сельского поселения Лужского мун</w:t>
      </w:r>
      <w:r>
        <w:rPr>
          <w:rFonts w:ascii="Times New Roman" w:hAnsi="Times New Roman"/>
          <w:sz w:val="24"/>
          <w:szCs w:val="24"/>
        </w:rPr>
        <w:t>иципального района от 26.12.2016г. № 108</w:t>
      </w:r>
      <w:r w:rsidRPr="00310E27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z w:val="24"/>
          <w:szCs w:val="24"/>
        </w:rPr>
        <w:t>Мшинского сельского поселения на 2017</w:t>
      </w:r>
      <w:r w:rsidRPr="00310E27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 в редакции приложения </w:t>
      </w:r>
      <w:r w:rsidRPr="0047238E">
        <w:rPr>
          <w:rFonts w:ascii="Times New Roman" w:hAnsi="Times New Roman"/>
          <w:b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 xml:space="preserve"> к настоящему решению (прилагается).</w:t>
      </w:r>
    </w:p>
    <w:p w:rsidR="00E256F9" w:rsidRDefault="00E256F9" w:rsidP="007A246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310E27">
        <w:rPr>
          <w:rFonts w:ascii="Times New Roman" w:hAnsi="Times New Roman"/>
          <w:sz w:val="24"/>
          <w:szCs w:val="24"/>
        </w:rPr>
        <w:t xml:space="preserve">- </w:t>
      </w:r>
      <w:r w:rsidRPr="0072777D">
        <w:rPr>
          <w:rFonts w:ascii="Times New Roman" w:hAnsi="Times New Roman"/>
          <w:b/>
          <w:sz w:val="24"/>
          <w:szCs w:val="24"/>
        </w:rPr>
        <w:t>Приложение №2</w:t>
      </w:r>
      <w:r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целевым статьям (муниципальным программам Мшинского сельского поселения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бюджета»</w:t>
      </w:r>
      <w:r w:rsidRPr="00310E27">
        <w:rPr>
          <w:rFonts w:ascii="Times New Roman" w:hAnsi="Times New Roman"/>
          <w:sz w:val="24"/>
          <w:szCs w:val="24"/>
        </w:rPr>
        <w:t xml:space="preserve"> </w:t>
      </w:r>
    </w:p>
    <w:p w:rsidR="00E256F9" w:rsidRDefault="00E256F9" w:rsidP="007A246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E256F9" w:rsidRDefault="00E256F9" w:rsidP="007A246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310E27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/>
          <w:sz w:val="24"/>
          <w:szCs w:val="24"/>
        </w:rPr>
        <w:t>Мшинского</w:t>
      </w:r>
      <w:r w:rsidRPr="00310E27">
        <w:rPr>
          <w:rFonts w:ascii="Times New Roman" w:hAnsi="Times New Roman"/>
          <w:sz w:val="24"/>
          <w:szCs w:val="24"/>
        </w:rPr>
        <w:t xml:space="preserve"> сельского поселения Лужского мун</w:t>
      </w:r>
      <w:r>
        <w:rPr>
          <w:rFonts w:ascii="Times New Roman" w:hAnsi="Times New Roman"/>
          <w:sz w:val="24"/>
          <w:szCs w:val="24"/>
        </w:rPr>
        <w:t>иципального района от 26.12.2016г. № 108</w:t>
      </w:r>
      <w:r w:rsidRPr="00310E27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z w:val="24"/>
          <w:szCs w:val="24"/>
        </w:rPr>
        <w:t>Мшинского</w:t>
      </w:r>
      <w:r w:rsidRPr="00310E27">
        <w:rPr>
          <w:rFonts w:ascii="Times New Roman" w:hAnsi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/>
          <w:sz w:val="24"/>
          <w:szCs w:val="24"/>
        </w:rPr>
        <w:t>ения на 2017</w:t>
      </w:r>
      <w:r w:rsidRPr="00310E27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 в редакции приложения №2 к настоящему решению (прилагается).</w:t>
      </w:r>
    </w:p>
    <w:p w:rsidR="00E256F9" w:rsidRDefault="00E256F9" w:rsidP="007A246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310E27">
        <w:rPr>
          <w:rFonts w:ascii="Times New Roman" w:hAnsi="Times New Roman"/>
          <w:sz w:val="24"/>
          <w:szCs w:val="24"/>
        </w:rPr>
        <w:t xml:space="preserve">- </w:t>
      </w:r>
      <w:r w:rsidRPr="0072777D">
        <w:rPr>
          <w:rFonts w:ascii="Times New Roman" w:hAnsi="Times New Roman"/>
          <w:b/>
          <w:sz w:val="24"/>
          <w:szCs w:val="24"/>
        </w:rPr>
        <w:t>Приложение №3</w:t>
      </w:r>
      <w:r>
        <w:rPr>
          <w:rFonts w:ascii="Times New Roman" w:hAnsi="Times New Roman"/>
          <w:sz w:val="24"/>
          <w:szCs w:val="24"/>
        </w:rPr>
        <w:t xml:space="preserve"> «Ведомственная структура расходов Мшинского сельского поселения на 2017г» </w:t>
      </w:r>
      <w:r w:rsidRPr="00310E27">
        <w:rPr>
          <w:rFonts w:ascii="Times New Roman" w:hAnsi="Times New Roman"/>
          <w:sz w:val="24"/>
          <w:szCs w:val="24"/>
        </w:rPr>
        <w:t xml:space="preserve"> к решению Совета депутатов </w:t>
      </w:r>
      <w:r>
        <w:rPr>
          <w:rFonts w:ascii="Times New Roman" w:hAnsi="Times New Roman"/>
          <w:sz w:val="24"/>
          <w:szCs w:val="24"/>
        </w:rPr>
        <w:t>Мшинского</w:t>
      </w:r>
      <w:r w:rsidRPr="00310E27">
        <w:rPr>
          <w:rFonts w:ascii="Times New Roman" w:hAnsi="Times New Roman"/>
          <w:sz w:val="24"/>
          <w:szCs w:val="24"/>
        </w:rPr>
        <w:t xml:space="preserve"> сельского поселения Лужского мун</w:t>
      </w:r>
      <w:r>
        <w:rPr>
          <w:rFonts w:ascii="Times New Roman" w:hAnsi="Times New Roman"/>
          <w:sz w:val="24"/>
          <w:szCs w:val="24"/>
        </w:rPr>
        <w:t>иципального района от 26.12.2016г. № 108</w:t>
      </w:r>
      <w:r w:rsidRPr="00310E27">
        <w:rPr>
          <w:rFonts w:ascii="Times New Roman" w:hAnsi="Times New Roman"/>
          <w:sz w:val="24"/>
          <w:szCs w:val="24"/>
        </w:rPr>
        <w:t xml:space="preserve">«О бюджете </w:t>
      </w:r>
      <w:r>
        <w:rPr>
          <w:rFonts w:ascii="Times New Roman" w:hAnsi="Times New Roman"/>
          <w:sz w:val="24"/>
          <w:szCs w:val="24"/>
        </w:rPr>
        <w:t>Мшинского сельского поселения на 2016</w:t>
      </w:r>
      <w:r w:rsidRPr="00310E27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 в редакции приложения №3 к настоящему решению (прилагается)</w:t>
      </w:r>
    </w:p>
    <w:p w:rsidR="00E256F9" w:rsidRDefault="00E256F9" w:rsidP="007A246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2777D">
        <w:rPr>
          <w:rFonts w:ascii="Times New Roman" w:hAnsi="Times New Roman"/>
          <w:b/>
          <w:sz w:val="24"/>
          <w:szCs w:val="24"/>
        </w:rPr>
        <w:t>Приложение №4</w:t>
      </w:r>
      <w:r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разделам, подразделам классификации расходов Мшинского сельского поселения на 2017г» к решению Совета депутатов  Мшинского сельского поселения Лужского муниципального района от 26.12.2016г.№6 « О бюджете Мшинского сельского поселения на 2017год» в редакции приложения №4 к настоящему решению (прилагается)</w:t>
      </w:r>
    </w:p>
    <w:p w:rsidR="00E256F9" w:rsidRDefault="00E256F9" w:rsidP="007A246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2777D">
        <w:rPr>
          <w:rFonts w:ascii="Times New Roman" w:hAnsi="Times New Roman"/>
          <w:b/>
          <w:sz w:val="24"/>
          <w:szCs w:val="24"/>
        </w:rPr>
        <w:t>Приложение №6</w:t>
      </w:r>
      <w:r>
        <w:rPr>
          <w:rFonts w:ascii="Times New Roman" w:hAnsi="Times New Roman"/>
          <w:sz w:val="24"/>
          <w:szCs w:val="24"/>
        </w:rPr>
        <w:t xml:space="preserve"> «Межбюджетные трансферты, получаемые из других бюджетов бюджетной системы РФ в 2017году» к решению Совета депутатов  Мшинского сельского поселения Лужского муниципального района от 26.12.2016г.№108«О бюджете Мшинского сельского поселения на 2017год» в редакции приложения №6 к настоящему решению (прилагается )</w:t>
      </w:r>
    </w:p>
    <w:p w:rsidR="00E256F9" w:rsidRDefault="00E256F9" w:rsidP="007A246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72777D">
        <w:rPr>
          <w:rFonts w:ascii="Times New Roman" w:hAnsi="Times New Roman"/>
          <w:b/>
          <w:sz w:val="24"/>
          <w:szCs w:val="24"/>
        </w:rPr>
        <w:t>Приложение №7</w:t>
      </w:r>
      <w:r>
        <w:rPr>
          <w:rFonts w:ascii="Times New Roman" w:hAnsi="Times New Roman"/>
          <w:sz w:val="24"/>
          <w:szCs w:val="24"/>
        </w:rPr>
        <w:t xml:space="preserve">  «Источники внутреннего финансирования дефицита бюджета Мшинского сельского поселения на 2017год» к решению Совета депутатов  Мшинского сельского поселения Лужского     муниципального района от 26.12.2016г.№108 «О бюджете Мшинского сельского поселения на 2017год» в редакции приложения №7 к настоящему решению (прилагается</w:t>
      </w:r>
    </w:p>
    <w:p w:rsidR="00E256F9" w:rsidRDefault="00E256F9" w:rsidP="0072777D">
      <w:pPr>
        <w:pStyle w:val="ListParagraph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Пункт 7 изложить в следующей редакции»</w:t>
      </w:r>
    </w:p>
    <w:p w:rsidR="00E256F9" w:rsidRPr="00512DE7" w:rsidRDefault="00E256F9" w:rsidP="007A246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31407D">
        <w:rPr>
          <w:rFonts w:ascii="Times New Roman" w:hAnsi="Times New Roman"/>
          <w:i/>
          <w:sz w:val="24"/>
          <w:szCs w:val="24"/>
        </w:rPr>
        <w:t xml:space="preserve">7.2. Утвердить объем межбюджетных трансфертов, получаемых из других бюджетов бюджетной системы Российской Федерации в очередном финансовом году в сумме </w:t>
      </w:r>
      <w:r>
        <w:rPr>
          <w:rFonts w:ascii="Times New Roman" w:hAnsi="Times New Roman"/>
          <w:b/>
          <w:i/>
          <w:sz w:val="24"/>
          <w:szCs w:val="24"/>
        </w:rPr>
        <w:t xml:space="preserve">3263,8 </w:t>
      </w:r>
      <w:r w:rsidRPr="00662C34">
        <w:rPr>
          <w:rFonts w:ascii="Times New Roman" w:hAnsi="Times New Roman"/>
          <w:b/>
          <w:i/>
          <w:sz w:val="24"/>
          <w:szCs w:val="24"/>
        </w:rPr>
        <w:t>тыс.руб</w:t>
      </w:r>
    </w:p>
    <w:p w:rsidR="00E256F9" w:rsidRDefault="00E256F9" w:rsidP="007A246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72777D">
        <w:rPr>
          <w:rFonts w:ascii="Times New Roman" w:hAnsi="Times New Roman"/>
          <w:b/>
          <w:sz w:val="24"/>
          <w:szCs w:val="24"/>
        </w:rPr>
        <w:t>Приложение №8</w:t>
      </w:r>
      <w:r>
        <w:rPr>
          <w:rFonts w:ascii="Times New Roman" w:hAnsi="Times New Roman"/>
          <w:sz w:val="24"/>
          <w:szCs w:val="24"/>
        </w:rPr>
        <w:t xml:space="preserve"> «Перечень межбюджетных трансфертов, передаваемые из бюджета Мшинского сельского поселения на 2017год а бюджет ЛМР» к  решению совета депутатов Мшинского сельского поселения Лужского муниципального района от 26.12.2016г.№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108« О бюджете Мшинского сельского поселения на 2017год» в редакции приложения №6 к настоящему решению (прилагается )</w:t>
      </w:r>
    </w:p>
    <w:p w:rsidR="00E256F9" w:rsidRDefault="00E256F9" w:rsidP="007A246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E256F9" w:rsidRPr="0031407D" w:rsidRDefault="00E256F9" w:rsidP="007A246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1407D">
        <w:rPr>
          <w:rFonts w:ascii="Times New Roman" w:hAnsi="Times New Roman"/>
          <w:sz w:val="24"/>
          <w:szCs w:val="24"/>
        </w:rPr>
        <w:t>2.Настоящее решение вступает в силу с момента официального опубликования.</w:t>
      </w:r>
    </w:p>
    <w:p w:rsidR="00E256F9" w:rsidRPr="0031407D" w:rsidRDefault="00E256F9" w:rsidP="007A2469">
      <w:pPr>
        <w:jc w:val="both"/>
      </w:pPr>
      <w:r w:rsidRPr="0031407D">
        <w:t xml:space="preserve">         3.Опубликовать  путем размещения на официальном сайте Мшинского сельского поселения в сети Интернет.</w:t>
      </w:r>
    </w:p>
    <w:p w:rsidR="00E256F9" w:rsidRPr="00310E27" w:rsidRDefault="00E256F9" w:rsidP="007A2469">
      <w:pPr>
        <w:ind w:firstLine="709"/>
        <w:jc w:val="both"/>
      </w:pPr>
    </w:p>
    <w:p w:rsidR="00E256F9" w:rsidRDefault="00E256F9" w:rsidP="0072777D">
      <w:pPr>
        <w:jc w:val="both"/>
        <w:outlineLvl w:val="0"/>
      </w:pPr>
      <w:r w:rsidRPr="00310E27">
        <w:t xml:space="preserve">Глава </w:t>
      </w:r>
      <w:r>
        <w:t>Мшинского</w:t>
      </w:r>
      <w:r w:rsidRPr="00310E27">
        <w:t xml:space="preserve"> сельского поселения</w:t>
      </w:r>
      <w:r>
        <w:t>,</w:t>
      </w:r>
    </w:p>
    <w:p w:rsidR="00E256F9" w:rsidRPr="00310E27" w:rsidRDefault="00E256F9" w:rsidP="007A2469">
      <w:pPr>
        <w:jc w:val="both"/>
      </w:pPr>
      <w:r w:rsidRPr="00310E27">
        <w:t xml:space="preserve">исполняющий полномочия председателя </w:t>
      </w:r>
    </w:p>
    <w:p w:rsidR="00E256F9" w:rsidRDefault="00E256F9" w:rsidP="007A2469">
      <w:pPr>
        <w:sectPr w:rsidR="00E256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10E27">
        <w:t xml:space="preserve">совета депутатов                                                                                          </w:t>
      </w:r>
      <w:r>
        <w:t>В.В.Алексеев</w:t>
      </w:r>
    </w:p>
    <w:p w:rsidR="00E256F9" w:rsidRDefault="00E256F9" w:rsidP="00486A40">
      <w:pPr>
        <w:ind w:left="142"/>
      </w:pPr>
    </w:p>
    <w:sectPr w:rsidR="00E256F9" w:rsidSect="00486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53DC"/>
    <w:multiLevelType w:val="hybridMultilevel"/>
    <w:tmpl w:val="1316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469"/>
    <w:rsid w:val="000017AD"/>
    <w:rsid w:val="00003C08"/>
    <w:rsid w:val="00007438"/>
    <w:rsid w:val="000447D1"/>
    <w:rsid w:val="00075E46"/>
    <w:rsid w:val="000A3FFA"/>
    <w:rsid w:val="000F48D9"/>
    <w:rsid w:val="00107998"/>
    <w:rsid w:val="00111FF7"/>
    <w:rsid w:val="001634FD"/>
    <w:rsid w:val="00163C43"/>
    <w:rsid w:val="001658C2"/>
    <w:rsid w:val="001704BD"/>
    <w:rsid w:val="001724F5"/>
    <w:rsid w:val="0018123A"/>
    <w:rsid w:val="001951E3"/>
    <w:rsid w:val="001A4664"/>
    <w:rsid w:val="001A7923"/>
    <w:rsid w:val="001B435D"/>
    <w:rsid w:val="001C769A"/>
    <w:rsid w:val="00202F4F"/>
    <w:rsid w:val="002276EE"/>
    <w:rsid w:val="00242E1D"/>
    <w:rsid w:val="00243520"/>
    <w:rsid w:val="002531B9"/>
    <w:rsid w:val="00255225"/>
    <w:rsid w:val="00257967"/>
    <w:rsid w:val="002658C4"/>
    <w:rsid w:val="00281E1E"/>
    <w:rsid w:val="002E343F"/>
    <w:rsid w:val="002F171F"/>
    <w:rsid w:val="002F5D84"/>
    <w:rsid w:val="00300CAE"/>
    <w:rsid w:val="00310E27"/>
    <w:rsid w:val="0031407D"/>
    <w:rsid w:val="003156FA"/>
    <w:rsid w:val="003632E3"/>
    <w:rsid w:val="00365F10"/>
    <w:rsid w:val="00377706"/>
    <w:rsid w:val="00387F52"/>
    <w:rsid w:val="003946C0"/>
    <w:rsid w:val="003A2722"/>
    <w:rsid w:val="003B1F30"/>
    <w:rsid w:val="003B2E88"/>
    <w:rsid w:val="003D3624"/>
    <w:rsid w:val="003E4D74"/>
    <w:rsid w:val="0040758F"/>
    <w:rsid w:val="00434DC9"/>
    <w:rsid w:val="0043574A"/>
    <w:rsid w:val="0044434F"/>
    <w:rsid w:val="00455901"/>
    <w:rsid w:val="0046139A"/>
    <w:rsid w:val="00467CC0"/>
    <w:rsid w:val="00467E39"/>
    <w:rsid w:val="0047238E"/>
    <w:rsid w:val="00476A04"/>
    <w:rsid w:val="00476E4D"/>
    <w:rsid w:val="00486A40"/>
    <w:rsid w:val="004E1872"/>
    <w:rsid w:val="004E2BB5"/>
    <w:rsid w:val="004F1F6D"/>
    <w:rsid w:val="004F4D74"/>
    <w:rsid w:val="005124AF"/>
    <w:rsid w:val="00512DE7"/>
    <w:rsid w:val="00544CAD"/>
    <w:rsid w:val="005655C6"/>
    <w:rsid w:val="005972B6"/>
    <w:rsid w:val="005A5F88"/>
    <w:rsid w:val="005C0943"/>
    <w:rsid w:val="005C54E5"/>
    <w:rsid w:val="0060044A"/>
    <w:rsid w:val="0060102F"/>
    <w:rsid w:val="006148BC"/>
    <w:rsid w:val="006223E0"/>
    <w:rsid w:val="006275B0"/>
    <w:rsid w:val="00646600"/>
    <w:rsid w:val="006507FA"/>
    <w:rsid w:val="00662C34"/>
    <w:rsid w:val="006675FD"/>
    <w:rsid w:val="0067212D"/>
    <w:rsid w:val="00681A27"/>
    <w:rsid w:val="00681B34"/>
    <w:rsid w:val="00690D0D"/>
    <w:rsid w:val="006C63CE"/>
    <w:rsid w:val="006C7634"/>
    <w:rsid w:val="006E6748"/>
    <w:rsid w:val="007021A2"/>
    <w:rsid w:val="007024B0"/>
    <w:rsid w:val="007026F6"/>
    <w:rsid w:val="007274C0"/>
    <w:rsid w:val="0072777D"/>
    <w:rsid w:val="007366ED"/>
    <w:rsid w:val="00764CAE"/>
    <w:rsid w:val="00790186"/>
    <w:rsid w:val="007A224D"/>
    <w:rsid w:val="007A2469"/>
    <w:rsid w:val="007C4943"/>
    <w:rsid w:val="007D5123"/>
    <w:rsid w:val="00803E90"/>
    <w:rsid w:val="00813C8C"/>
    <w:rsid w:val="0082253F"/>
    <w:rsid w:val="00834B1F"/>
    <w:rsid w:val="00851B23"/>
    <w:rsid w:val="00857702"/>
    <w:rsid w:val="008863A0"/>
    <w:rsid w:val="008A2D2F"/>
    <w:rsid w:val="008C2508"/>
    <w:rsid w:val="008F0622"/>
    <w:rsid w:val="008F5458"/>
    <w:rsid w:val="0092397E"/>
    <w:rsid w:val="00942A6B"/>
    <w:rsid w:val="009742C2"/>
    <w:rsid w:val="00987969"/>
    <w:rsid w:val="00991D93"/>
    <w:rsid w:val="00997593"/>
    <w:rsid w:val="009A07D4"/>
    <w:rsid w:val="009B051E"/>
    <w:rsid w:val="009E66CD"/>
    <w:rsid w:val="009F22F7"/>
    <w:rsid w:val="00A05644"/>
    <w:rsid w:val="00A05963"/>
    <w:rsid w:val="00A12787"/>
    <w:rsid w:val="00A162A8"/>
    <w:rsid w:val="00A16AE8"/>
    <w:rsid w:val="00A43994"/>
    <w:rsid w:val="00A55DE6"/>
    <w:rsid w:val="00A57242"/>
    <w:rsid w:val="00A634B3"/>
    <w:rsid w:val="00A81FD5"/>
    <w:rsid w:val="00A85038"/>
    <w:rsid w:val="00A91EBE"/>
    <w:rsid w:val="00AA55F2"/>
    <w:rsid w:val="00AB3352"/>
    <w:rsid w:val="00AB64C8"/>
    <w:rsid w:val="00AB7651"/>
    <w:rsid w:val="00AF3509"/>
    <w:rsid w:val="00B01392"/>
    <w:rsid w:val="00B112A4"/>
    <w:rsid w:val="00B14176"/>
    <w:rsid w:val="00B26C0B"/>
    <w:rsid w:val="00B33829"/>
    <w:rsid w:val="00B56E99"/>
    <w:rsid w:val="00B60494"/>
    <w:rsid w:val="00B953D1"/>
    <w:rsid w:val="00BA63A1"/>
    <w:rsid w:val="00BD038A"/>
    <w:rsid w:val="00BF0709"/>
    <w:rsid w:val="00BF5363"/>
    <w:rsid w:val="00C00F0C"/>
    <w:rsid w:val="00C041AF"/>
    <w:rsid w:val="00C14229"/>
    <w:rsid w:val="00C14A34"/>
    <w:rsid w:val="00C22630"/>
    <w:rsid w:val="00C27D5A"/>
    <w:rsid w:val="00C31C02"/>
    <w:rsid w:val="00C375EE"/>
    <w:rsid w:val="00C408C7"/>
    <w:rsid w:val="00C417DF"/>
    <w:rsid w:val="00C42608"/>
    <w:rsid w:val="00C5296F"/>
    <w:rsid w:val="00C53839"/>
    <w:rsid w:val="00C555E6"/>
    <w:rsid w:val="00C57E09"/>
    <w:rsid w:val="00C6238D"/>
    <w:rsid w:val="00C66992"/>
    <w:rsid w:val="00C77A19"/>
    <w:rsid w:val="00CA07D0"/>
    <w:rsid w:val="00CA5951"/>
    <w:rsid w:val="00CB2AF5"/>
    <w:rsid w:val="00CC1D7C"/>
    <w:rsid w:val="00CC7764"/>
    <w:rsid w:val="00CE5008"/>
    <w:rsid w:val="00D019EC"/>
    <w:rsid w:val="00D1351F"/>
    <w:rsid w:val="00D14546"/>
    <w:rsid w:val="00D17598"/>
    <w:rsid w:val="00D36958"/>
    <w:rsid w:val="00D444CA"/>
    <w:rsid w:val="00D46D06"/>
    <w:rsid w:val="00D818C0"/>
    <w:rsid w:val="00DA1C99"/>
    <w:rsid w:val="00DA4D98"/>
    <w:rsid w:val="00DD463B"/>
    <w:rsid w:val="00DD6619"/>
    <w:rsid w:val="00DE1FA5"/>
    <w:rsid w:val="00DF69ED"/>
    <w:rsid w:val="00E1496C"/>
    <w:rsid w:val="00E14CF3"/>
    <w:rsid w:val="00E256F9"/>
    <w:rsid w:val="00E461DE"/>
    <w:rsid w:val="00E55964"/>
    <w:rsid w:val="00E606C9"/>
    <w:rsid w:val="00E802DE"/>
    <w:rsid w:val="00E859E3"/>
    <w:rsid w:val="00E91629"/>
    <w:rsid w:val="00ED06EC"/>
    <w:rsid w:val="00EE2EA7"/>
    <w:rsid w:val="00EE7A97"/>
    <w:rsid w:val="00F15E3E"/>
    <w:rsid w:val="00F26CF6"/>
    <w:rsid w:val="00F31CDF"/>
    <w:rsid w:val="00F33F3F"/>
    <w:rsid w:val="00F342BE"/>
    <w:rsid w:val="00F437AE"/>
    <w:rsid w:val="00F52D8D"/>
    <w:rsid w:val="00F6049E"/>
    <w:rsid w:val="00F64161"/>
    <w:rsid w:val="00FE1520"/>
    <w:rsid w:val="00FE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2469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A24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7A2469"/>
    <w:rPr>
      <w:rFonts w:cs="Times New Roman"/>
      <w:i/>
    </w:rPr>
  </w:style>
  <w:style w:type="table" w:styleId="TableGrid">
    <w:name w:val="Table Grid"/>
    <w:basedOn w:val="TableNormal"/>
    <w:uiPriority w:val="99"/>
    <w:rsid w:val="007A246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A595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A5951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Normal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uiPriority w:val="99"/>
    <w:rsid w:val="00CA59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al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uiPriority w:val="99"/>
    <w:rsid w:val="00CA59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33F3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F3F"/>
    <w:rPr>
      <w:rFonts w:ascii="Tahoma" w:hAnsi="Tahoma" w:cs="Times New Roman"/>
      <w:sz w:val="16"/>
      <w:lang w:eastAsia="ru-RU"/>
    </w:rPr>
  </w:style>
  <w:style w:type="paragraph" w:customStyle="1" w:styleId="xl63">
    <w:name w:val="xl63"/>
    <w:basedOn w:val="Normal"/>
    <w:uiPriority w:val="99"/>
    <w:rsid w:val="00D14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"/>
    <w:uiPriority w:val="99"/>
    <w:rsid w:val="00D14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Normal"/>
    <w:uiPriority w:val="99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5">
    <w:name w:val="xl85"/>
    <w:basedOn w:val="Normal"/>
    <w:uiPriority w:val="99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6">
    <w:name w:val="xl86"/>
    <w:basedOn w:val="Normal"/>
    <w:uiPriority w:val="99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7">
    <w:name w:val="xl87"/>
    <w:basedOn w:val="Normal"/>
    <w:uiPriority w:val="99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8">
    <w:name w:val="xl88"/>
    <w:basedOn w:val="Normal"/>
    <w:uiPriority w:val="99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89">
    <w:name w:val="xl89"/>
    <w:basedOn w:val="Normal"/>
    <w:uiPriority w:val="99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72777D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777D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727</Words>
  <Characters>4149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PC3200</cp:lastModifiedBy>
  <cp:revision>9</cp:revision>
  <cp:lastPrinted>2016-11-23T11:58:00Z</cp:lastPrinted>
  <dcterms:created xsi:type="dcterms:W3CDTF">2016-11-23T12:31:00Z</dcterms:created>
  <dcterms:modified xsi:type="dcterms:W3CDTF">2017-03-02T15:07:00Z</dcterms:modified>
</cp:coreProperties>
</file>