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8D" w:rsidRDefault="00D50D8D" w:rsidP="00F748F1">
      <w:pPr>
        <w:ind w:firstLine="54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Ленинградская область</w:t>
      </w:r>
    </w:p>
    <w:p w:rsidR="00D50D8D" w:rsidRDefault="00D50D8D" w:rsidP="00F748F1">
      <w:pPr>
        <w:ind w:firstLine="54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Лужский муниципальный район</w:t>
      </w:r>
    </w:p>
    <w:p w:rsidR="00D50D8D" w:rsidRDefault="00D50D8D" w:rsidP="00F748F1">
      <w:pPr>
        <w:ind w:firstLine="54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Совет депутатов </w:t>
      </w:r>
      <w:r w:rsidR="00F748F1">
        <w:rPr>
          <w:sz w:val="32"/>
          <w:szCs w:val="32"/>
        </w:rPr>
        <w:t>Мшинского</w:t>
      </w:r>
      <w:r>
        <w:rPr>
          <w:sz w:val="32"/>
          <w:szCs w:val="32"/>
        </w:rPr>
        <w:t xml:space="preserve"> сельского поселения</w:t>
      </w:r>
    </w:p>
    <w:p w:rsidR="00CC6A37" w:rsidRDefault="009D6092" w:rsidP="00F748F1">
      <w:pPr>
        <w:jc w:val="center"/>
        <w:outlineLvl w:val="0"/>
        <w:rPr>
          <w:sz w:val="28"/>
        </w:rPr>
      </w:pPr>
      <w:r>
        <w:rPr>
          <w:sz w:val="28"/>
        </w:rPr>
        <w:t>третьего</w:t>
      </w:r>
      <w:r w:rsidR="00CC6A37">
        <w:rPr>
          <w:sz w:val="28"/>
        </w:rPr>
        <w:t xml:space="preserve"> созыва</w:t>
      </w:r>
    </w:p>
    <w:p w:rsidR="00D50D8D" w:rsidRDefault="00D50D8D" w:rsidP="00D50D8D">
      <w:pPr>
        <w:ind w:firstLine="540"/>
        <w:rPr>
          <w:sz w:val="32"/>
          <w:szCs w:val="32"/>
        </w:rPr>
      </w:pPr>
    </w:p>
    <w:p w:rsidR="00D50D8D" w:rsidRDefault="00000C0E" w:rsidP="00F748F1">
      <w:pPr>
        <w:ind w:firstLine="54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C70983">
        <w:rPr>
          <w:b/>
          <w:sz w:val="32"/>
          <w:szCs w:val="32"/>
        </w:rPr>
        <w:t>РЕШЕНИЕ</w:t>
      </w:r>
    </w:p>
    <w:p w:rsidR="00CC6A37" w:rsidRDefault="00CC6A37" w:rsidP="00D50D8D">
      <w:pPr>
        <w:ind w:firstLine="540"/>
        <w:jc w:val="center"/>
        <w:rPr>
          <w:b/>
          <w:sz w:val="32"/>
          <w:szCs w:val="32"/>
        </w:rPr>
      </w:pPr>
    </w:p>
    <w:p w:rsidR="00D50D8D" w:rsidRPr="00942882" w:rsidRDefault="00CC6A37" w:rsidP="00D50D8D">
      <w:pPr>
        <w:shd w:val="clear" w:color="auto" w:fill="FFFFFF"/>
        <w:spacing w:line="283" w:lineRule="exact"/>
        <w:ind w:left="5" w:right="101"/>
        <w:rPr>
          <w:color w:val="000000"/>
          <w:spacing w:val="-2"/>
          <w:sz w:val="28"/>
          <w:szCs w:val="28"/>
        </w:rPr>
      </w:pPr>
      <w:r w:rsidRPr="00942882">
        <w:rPr>
          <w:color w:val="000000"/>
          <w:spacing w:val="-2"/>
          <w:sz w:val="28"/>
          <w:szCs w:val="28"/>
        </w:rPr>
        <w:t>о</w:t>
      </w:r>
      <w:r w:rsidR="00D50D8D" w:rsidRPr="00942882">
        <w:rPr>
          <w:color w:val="000000"/>
          <w:spacing w:val="-2"/>
          <w:sz w:val="28"/>
          <w:szCs w:val="28"/>
        </w:rPr>
        <w:t xml:space="preserve">т </w:t>
      </w:r>
      <w:r w:rsidR="00C70983" w:rsidRPr="00942882">
        <w:rPr>
          <w:color w:val="000000"/>
          <w:spacing w:val="-2"/>
          <w:sz w:val="28"/>
          <w:szCs w:val="28"/>
        </w:rPr>
        <w:t xml:space="preserve">10 </w:t>
      </w:r>
      <w:r w:rsidR="009D6092" w:rsidRPr="00942882">
        <w:rPr>
          <w:color w:val="000000"/>
          <w:spacing w:val="-2"/>
          <w:sz w:val="28"/>
          <w:szCs w:val="28"/>
        </w:rPr>
        <w:t>августа 2016</w:t>
      </w:r>
      <w:r w:rsidR="00942882">
        <w:rPr>
          <w:spacing w:val="-2"/>
          <w:sz w:val="28"/>
          <w:szCs w:val="28"/>
        </w:rPr>
        <w:t xml:space="preserve"> г.</w:t>
      </w:r>
      <w:r w:rsidR="00D50D8D" w:rsidRPr="00942882">
        <w:rPr>
          <w:spacing w:val="-2"/>
          <w:sz w:val="28"/>
          <w:szCs w:val="28"/>
        </w:rPr>
        <w:t xml:space="preserve">            </w:t>
      </w:r>
      <w:r w:rsidRPr="00942882">
        <w:rPr>
          <w:spacing w:val="-2"/>
          <w:sz w:val="28"/>
          <w:szCs w:val="28"/>
        </w:rPr>
        <w:t xml:space="preserve">     </w:t>
      </w:r>
      <w:r w:rsidR="00D50D8D" w:rsidRPr="00942882">
        <w:rPr>
          <w:spacing w:val="-2"/>
          <w:sz w:val="28"/>
          <w:szCs w:val="28"/>
        </w:rPr>
        <w:t xml:space="preserve">  </w:t>
      </w:r>
      <w:r w:rsidR="00942882">
        <w:rPr>
          <w:spacing w:val="-2"/>
          <w:sz w:val="28"/>
          <w:szCs w:val="28"/>
        </w:rPr>
        <w:t xml:space="preserve">           </w:t>
      </w:r>
      <w:r w:rsidR="00D50D8D" w:rsidRPr="00942882">
        <w:rPr>
          <w:spacing w:val="-2"/>
          <w:sz w:val="28"/>
          <w:szCs w:val="28"/>
        </w:rPr>
        <w:t xml:space="preserve"> № </w:t>
      </w:r>
      <w:r w:rsidR="00C70983" w:rsidRPr="00942882">
        <w:rPr>
          <w:spacing w:val="-2"/>
          <w:sz w:val="28"/>
          <w:szCs w:val="28"/>
        </w:rPr>
        <w:t>89</w:t>
      </w:r>
    </w:p>
    <w:p w:rsidR="00D50D8D" w:rsidRPr="00942882" w:rsidRDefault="00D50D8D" w:rsidP="00D50D8D">
      <w:pPr>
        <w:shd w:val="clear" w:color="auto" w:fill="FFFFFF"/>
        <w:tabs>
          <w:tab w:val="left" w:pos="4824"/>
        </w:tabs>
        <w:jc w:val="center"/>
        <w:rPr>
          <w:b/>
          <w:strike/>
          <w:sz w:val="28"/>
          <w:szCs w:val="28"/>
        </w:rPr>
      </w:pPr>
    </w:p>
    <w:p w:rsidR="00C70983" w:rsidRPr="00942882" w:rsidRDefault="00835702" w:rsidP="00C70983">
      <w:pPr>
        <w:shd w:val="clear" w:color="auto" w:fill="FFFFFF"/>
        <w:tabs>
          <w:tab w:val="left" w:pos="4824"/>
        </w:tabs>
        <w:outlineLvl w:val="0"/>
        <w:rPr>
          <w:sz w:val="28"/>
          <w:szCs w:val="28"/>
        </w:rPr>
      </w:pPr>
      <w:r w:rsidRPr="00942882">
        <w:rPr>
          <w:sz w:val="28"/>
          <w:szCs w:val="28"/>
        </w:rPr>
        <w:t xml:space="preserve">О внесении изменений в приложение № </w:t>
      </w:r>
      <w:r w:rsidR="009D6092" w:rsidRPr="00942882">
        <w:rPr>
          <w:sz w:val="28"/>
          <w:szCs w:val="28"/>
        </w:rPr>
        <w:t>3</w:t>
      </w:r>
      <w:r w:rsidRPr="00942882">
        <w:rPr>
          <w:sz w:val="28"/>
          <w:szCs w:val="28"/>
        </w:rPr>
        <w:t xml:space="preserve"> </w:t>
      </w:r>
    </w:p>
    <w:p w:rsidR="00C70983" w:rsidRPr="00942882" w:rsidRDefault="00835702" w:rsidP="00C70983">
      <w:pPr>
        <w:shd w:val="clear" w:color="auto" w:fill="FFFFFF"/>
        <w:tabs>
          <w:tab w:val="left" w:pos="4824"/>
        </w:tabs>
        <w:outlineLvl w:val="0"/>
        <w:rPr>
          <w:sz w:val="28"/>
          <w:szCs w:val="28"/>
        </w:rPr>
      </w:pPr>
      <w:r w:rsidRPr="00942882">
        <w:rPr>
          <w:sz w:val="28"/>
          <w:szCs w:val="28"/>
        </w:rPr>
        <w:t>к Положению «</w:t>
      </w:r>
      <w:r w:rsidR="00D50D8D" w:rsidRPr="00942882">
        <w:rPr>
          <w:sz w:val="28"/>
          <w:szCs w:val="28"/>
        </w:rPr>
        <w:t xml:space="preserve">Об организации деятельности на территории </w:t>
      </w:r>
    </w:p>
    <w:p w:rsidR="00942882" w:rsidRDefault="00F748F1" w:rsidP="00942882">
      <w:pPr>
        <w:shd w:val="clear" w:color="auto" w:fill="FFFFFF"/>
        <w:tabs>
          <w:tab w:val="left" w:pos="4824"/>
        </w:tabs>
        <w:outlineLvl w:val="0"/>
        <w:rPr>
          <w:sz w:val="28"/>
          <w:szCs w:val="28"/>
        </w:rPr>
      </w:pPr>
      <w:r w:rsidRPr="00942882">
        <w:rPr>
          <w:sz w:val="28"/>
          <w:szCs w:val="28"/>
        </w:rPr>
        <w:t>Мшинского</w:t>
      </w:r>
      <w:r w:rsidR="00D50D8D" w:rsidRPr="00942882">
        <w:rPr>
          <w:sz w:val="28"/>
          <w:szCs w:val="28"/>
        </w:rPr>
        <w:t xml:space="preserve"> сельского поселения</w:t>
      </w:r>
      <w:r w:rsidR="00D35EF3">
        <w:rPr>
          <w:sz w:val="28"/>
          <w:szCs w:val="28"/>
        </w:rPr>
        <w:t xml:space="preserve"> </w:t>
      </w:r>
      <w:r w:rsidR="00D50D8D" w:rsidRPr="00942882">
        <w:rPr>
          <w:sz w:val="28"/>
          <w:szCs w:val="28"/>
        </w:rPr>
        <w:t>Общественных советов и</w:t>
      </w:r>
    </w:p>
    <w:p w:rsidR="00C70983" w:rsidRPr="00942882" w:rsidRDefault="00D50D8D" w:rsidP="00942882">
      <w:pPr>
        <w:shd w:val="clear" w:color="auto" w:fill="FFFFFF"/>
        <w:tabs>
          <w:tab w:val="left" w:pos="4824"/>
        </w:tabs>
        <w:outlineLvl w:val="0"/>
        <w:rPr>
          <w:sz w:val="28"/>
          <w:szCs w:val="28"/>
        </w:rPr>
      </w:pPr>
      <w:r w:rsidRPr="00942882">
        <w:rPr>
          <w:sz w:val="28"/>
          <w:szCs w:val="28"/>
        </w:rPr>
        <w:t xml:space="preserve"> старост сельских населенных пунктов</w:t>
      </w:r>
      <w:r w:rsidR="00835702" w:rsidRPr="00942882">
        <w:rPr>
          <w:sz w:val="28"/>
          <w:szCs w:val="28"/>
        </w:rPr>
        <w:t>»</w:t>
      </w:r>
      <w:r w:rsidR="00C70983" w:rsidRPr="00942882">
        <w:rPr>
          <w:sz w:val="28"/>
          <w:szCs w:val="28"/>
        </w:rPr>
        <w:t>,</w:t>
      </w:r>
    </w:p>
    <w:p w:rsidR="00D50D8D" w:rsidRPr="00942882" w:rsidRDefault="00835702" w:rsidP="00C70983">
      <w:pPr>
        <w:shd w:val="clear" w:color="auto" w:fill="FFFFFF"/>
        <w:tabs>
          <w:tab w:val="left" w:pos="4824"/>
        </w:tabs>
        <w:rPr>
          <w:sz w:val="28"/>
          <w:szCs w:val="28"/>
        </w:rPr>
      </w:pPr>
      <w:r w:rsidRPr="00942882">
        <w:rPr>
          <w:sz w:val="28"/>
          <w:szCs w:val="28"/>
        </w:rPr>
        <w:t xml:space="preserve"> </w:t>
      </w:r>
      <w:proofErr w:type="gramStart"/>
      <w:r w:rsidRPr="00942882">
        <w:rPr>
          <w:sz w:val="28"/>
          <w:szCs w:val="28"/>
        </w:rPr>
        <w:t>утвержденном решением № 190 от 30.04.2016 г.</w:t>
      </w:r>
      <w:proofErr w:type="gramEnd"/>
    </w:p>
    <w:p w:rsidR="00D50D8D" w:rsidRDefault="00D50D8D" w:rsidP="00D50D8D">
      <w:pPr>
        <w:shd w:val="clear" w:color="auto" w:fill="FFFFFF"/>
        <w:tabs>
          <w:tab w:val="left" w:pos="4824"/>
        </w:tabs>
        <w:jc w:val="center"/>
        <w:rPr>
          <w:b/>
          <w:strike/>
          <w:sz w:val="24"/>
          <w:szCs w:val="24"/>
        </w:rPr>
      </w:pPr>
    </w:p>
    <w:p w:rsidR="00C70983" w:rsidRPr="00942882" w:rsidRDefault="00D50D8D" w:rsidP="00D50D8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firstLine="533"/>
        <w:jc w:val="both"/>
        <w:rPr>
          <w:sz w:val="28"/>
          <w:szCs w:val="28"/>
        </w:rPr>
      </w:pPr>
      <w:proofErr w:type="gramStart"/>
      <w:r w:rsidRPr="00942882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</w:t>
      </w:r>
      <w:r w:rsidRPr="00942882">
        <w:rPr>
          <w:spacing w:val="-4"/>
          <w:sz w:val="28"/>
          <w:szCs w:val="28"/>
        </w:rPr>
        <w:t xml:space="preserve">Федерации", </w:t>
      </w:r>
      <w:r w:rsidRPr="00942882">
        <w:rPr>
          <w:sz w:val="28"/>
          <w:szCs w:val="28"/>
        </w:rPr>
        <w:t>областным законом от 14.12.</w:t>
      </w:r>
      <w:r w:rsidRPr="00942882">
        <w:rPr>
          <w:spacing w:val="-3"/>
          <w:sz w:val="28"/>
          <w:szCs w:val="28"/>
        </w:rPr>
        <w:t>2012 № 95-ОЗ "О содействии развитию на части территорий муниципальных образований Ленинградской области иных форм местного самоуправления", Уставом</w:t>
      </w:r>
      <w:r w:rsidRPr="00942882">
        <w:rPr>
          <w:sz w:val="28"/>
          <w:szCs w:val="28"/>
        </w:rPr>
        <w:t xml:space="preserve"> </w:t>
      </w:r>
      <w:r w:rsidR="00F748F1" w:rsidRPr="00942882">
        <w:rPr>
          <w:sz w:val="28"/>
          <w:szCs w:val="28"/>
        </w:rPr>
        <w:t>Мшинского</w:t>
      </w:r>
      <w:r w:rsidRPr="00942882">
        <w:rPr>
          <w:sz w:val="28"/>
          <w:szCs w:val="28"/>
        </w:rPr>
        <w:t xml:space="preserve"> сельского поселения Лужского  муниципального района Ленинградской области, совет депутатов </w:t>
      </w:r>
      <w:r w:rsidR="00F748F1" w:rsidRPr="00942882">
        <w:rPr>
          <w:sz w:val="28"/>
          <w:szCs w:val="28"/>
        </w:rPr>
        <w:t>Мшинского</w:t>
      </w:r>
      <w:r w:rsidRPr="00942882">
        <w:rPr>
          <w:sz w:val="28"/>
          <w:szCs w:val="28"/>
        </w:rPr>
        <w:t xml:space="preserve"> сельского поселения Лужского  муниципального района Ленинградской области </w:t>
      </w:r>
      <w:proofErr w:type="gramEnd"/>
    </w:p>
    <w:p w:rsidR="00C70983" w:rsidRPr="00942882" w:rsidRDefault="00C70983" w:rsidP="00D50D8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firstLine="533"/>
        <w:jc w:val="both"/>
        <w:rPr>
          <w:sz w:val="28"/>
          <w:szCs w:val="28"/>
        </w:rPr>
      </w:pPr>
    </w:p>
    <w:p w:rsidR="00D50D8D" w:rsidRDefault="00C70983" w:rsidP="00D50D8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firstLine="533"/>
        <w:jc w:val="both"/>
        <w:rPr>
          <w:b/>
          <w:spacing w:val="2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CC6A37">
        <w:rPr>
          <w:b/>
          <w:spacing w:val="20"/>
          <w:sz w:val="24"/>
          <w:szCs w:val="24"/>
        </w:rPr>
        <w:t>РЕШИЛ</w:t>
      </w:r>
      <w:r w:rsidR="00D50D8D">
        <w:rPr>
          <w:b/>
          <w:spacing w:val="20"/>
          <w:sz w:val="24"/>
          <w:szCs w:val="24"/>
        </w:rPr>
        <w:t>:</w:t>
      </w:r>
    </w:p>
    <w:p w:rsidR="00942882" w:rsidRDefault="00942882" w:rsidP="00D50D8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firstLine="533"/>
        <w:jc w:val="both"/>
        <w:rPr>
          <w:b/>
          <w:spacing w:val="20"/>
          <w:sz w:val="24"/>
          <w:szCs w:val="24"/>
        </w:rPr>
      </w:pPr>
    </w:p>
    <w:p w:rsidR="00D50D8D" w:rsidRPr="00C70983" w:rsidRDefault="00D50D8D" w:rsidP="00C70983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C70983">
        <w:rPr>
          <w:spacing w:val="-28"/>
          <w:sz w:val="28"/>
          <w:szCs w:val="28"/>
        </w:rPr>
        <w:t xml:space="preserve">1. </w:t>
      </w:r>
      <w:proofErr w:type="gramStart"/>
      <w:r w:rsidR="00835702" w:rsidRPr="00C70983">
        <w:rPr>
          <w:spacing w:val="-1"/>
          <w:sz w:val="28"/>
          <w:szCs w:val="28"/>
        </w:rPr>
        <w:t xml:space="preserve">Внести изменения в Перечень частей территорий Мшинского сельского поселения, на которой осуществляют свою </w:t>
      </w:r>
      <w:r w:rsidR="00AA6817" w:rsidRPr="00C70983">
        <w:rPr>
          <w:spacing w:val="-1"/>
          <w:sz w:val="28"/>
          <w:szCs w:val="28"/>
        </w:rPr>
        <w:t xml:space="preserve"> деятельность Общественные советы (</w:t>
      </w:r>
      <w:r w:rsidR="00835702" w:rsidRPr="00C70983">
        <w:rPr>
          <w:spacing w:val="-1"/>
          <w:sz w:val="28"/>
          <w:szCs w:val="28"/>
        </w:rPr>
        <w:t xml:space="preserve">Приложение № 3 к </w:t>
      </w:r>
      <w:r w:rsidRPr="00C70983">
        <w:rPr>
          <w:spacing w:val="-1"/>
          <w:sz w:val="28"/>
          <w:szCs w:val="28"/>
        </w:rPr>
        <w:t xml:space="preserve"> Положени</w:t>
      </w:r>
      <w:r w:rsidR="00835702" w:rsidRPr="00C70983">
        <w:rPr>
          <w:spacing w:val="-1"/>
          <w:sz w:val="28"/>
          <w:szCs w:val="28"/>
        </w:rPr>
        <w:t>ю</w:t>
      </w:r>
      <w:r w:rsidRPr="00C70983">
        <w:rPr>
          <w:spacing w:val="-1"/>
          <w:sz w:val="28"/>
          <w:szCs w:val="28"/>
        </w:rPr>
        <w:t xml:space="preserve"> об Общественном совете на части территории </w:t>
      </w:r>
      <w:r w:rsidR="00F748F1" w:rsidRPr="00C70983">
        <w:rPr>
          <w:sz w:val="28"/>
          <w:szCs w:val="28"/>
        </w:rPr>
        <w:t>Мшинского</w:t>
      </w:r>
      <w:r w:rsidRPr="00C70983">
        <w:rPr>
          <w:sz w:val="28"/>
          <w:szCs w:val="28"/>
        </w:rPr>
        <w:t xml:space="preserve"> сельского поселения Лужского муниципального района Ленинградской области</w:t>
      </w:r>
      <w:r w:rsidR="00AA6817" w:rsidRPr="00C70983">
        <w:rPr>
          <w:sz w:val="28"/>
          <w:szCs w:val="28"/>
        </w:rPr>
        <w:t>)</w:t>
      </w:r>
      <w:r w:rsidRPr="00C70983">
        <w:rPr>
          <w:spacing w:val="-1"/>
          <w:sz w:val="28"/>
          <w:szCs w:val="28"/>
        </w:rPr>
        <w:t>.</w:t>
      </w:r>
      <w:proofErr w:type="gramEnd"/>
    </w:p>
    <w:p w:rsidR="00D50D8D" w:rsidRPr="00C70983" w:rsidRDefault="00C70983" w:rsidP="00C70983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D50D8D" w:rsidRPr="00C70983">
        <w:rPr>
          <w:bCs/>
          <w:sz w:val="28"/>
          <w:szCs w:val="28"/>
        </w:rPr>
        <w:t xml:space="preserve">Администрации </w:t>
      </w:r>
      <w:r w:rsidR="00F748F1" w:rsidRPr="00C70983">
        <w:rPr>
          <w:bCs/>
          <w:sz w:val="28"/>
          <w:szCs w:val="28"/>
        </w:rPr>
        <w:t>Мшинского</w:t>
      </w:r>
      <w:r w:rsidR="00D50D8D" w:rsidRPr="00C70983">
        <w:rPr>
          <w:bCs/>
          <w:sz w:val="28"/>
          <w:szCs w:val="28"/>
        </w:rPr>
        <w:t xml:space="preserve"> сельского </w:t>
      </w:r>
      <w:r w:rsidR="00D50D8D" w:rsidRPr="00C70983">
        <w:rPr>
          <w:sz w:val="28"/>
          <w:szCs w:val="28"/>
        </w:rPr>
        <w:t xml:space="preserve">поселения в срок до </w:t>
      </w:r>
      <w:r w:rsidR="00D263B5" w:rsidRPr="00C70983">
        <w:rPr>
          <w:sz w:val="28"/>
          <w:szCs w:val="28"/>
        </w:rPr>
        <w:t>01.</w:t>
      </w:r>
      <w:r w:rsidR="00AA6817" w:rsidRPr="00C70983">
        <w:rPr>
          <w:sz w:val="28"/>
          <w:szCs w:val="28"/>
        </w:rPr>
        <w:t>10</w:t>
      </w:r>
      <w:r w:rsidR="00D263B5" w:rsidRPr="00C70983">
        <w:rPr>
          <w:sz w:val="28"/>
          <w:szCs w:val="28"/>
        </w:rPr>
        <w:t>.</w:t>
      </w:r>
      <w:r w:rsidR="00AA6817" w:rsidRPr="00C70983">
        <w:rPr>
          <w:sz w:val="28"/>
          <w:szCs w:val="28"/>
        </w:rPr>
        <w:t>2016</w:t>
      </w:r>
      <w:r w:rsidR="00D50D8D" w:rsidRPr="00C70983">
        <w:rPr>
          <w:sz w:val="28"/>
          <w:szCs w:val="28"/>
        </w:rPr>
        <w:t xml:space="preserve"> года обеспечить проведение собраний граждан по выборам Общественных советов, старост в </w:t>
      </w:r>
      <w:r w:rsidR="00AA6817" w:rsidRPr="00C70983">
        <w:rPr>
          <w:sz w:val="28"/>
          <w:szCs w:val="28"/>
        </w:rPr>
        <w:t>п</w:t>
      </w:r>
      <w:proofErr w:type="gramStart"/>
      <w:r w:rsidR="00AA6817" w:rsidRPr="00C70983">
        <w:rPr>
          <w:sz w:val="28"/>
          <w:szCs w:val="28"/>
        </w:rPr>
        <w:t>.К</w:t>
      </w:r>
      <w:proofErr w:type="gramEnd"/>
      <w:r w:rsidR="00AA6817" w:rsidRPr="00C70983">
        <w:rPr>
          <w:sz w:val="28"/>
          <w:szCs w:val="28"/>
        </w:rPr>
        <w:t>р</w:t>
      </w:r>
      <w:r w:rsidR="009D6092" w:rsidRPr="00C70983">
        <w:rPr>
          <w:sz w:val="28"/>
          <w:szCs w:val="28"/>
        </w:rPr>
        <w:t xml:space="preserve">асный Маяк и </w:t>
      </w:r>
      <w:proofErr w:type="spellStart"/>
      <w:r w:rsidR="009D6092" w:rsidRPr="00C70983">
        <w:rPr>
          <w:sz w:val="28"/>
          <w:szCs w:val="28"/>
        </w:rPr>
        <w:t>д.Пехенец</w:t>
      </w:r>
      <w:proofErr w:type="spellEnd"/>
      <w:r w:rsidR="009D6092" w:rsidRPr="00C70983">
        <w:rPr>
          <w:sz w:val="28"/>
          <w:szCs w:val="28"/>
        </w:rPr>
        <w:t>, в соответствии с</w:t>
      </w:r>
    </w:p>
    <w:p w:rsidR="00D50D8D" w:rsidRPr="00C70983" w:rsidRDefault="00D50D8D" w:rsidP="00D50D8D">
      <w:pPr>
        <w:shd w:val="clear" w:color="auto" w:fill="FFFFFF"/>
        <w:tabs>
          <w:tab w:val="left" w:pos="1085"/>
        </w:tabs>
        <w:ind w:firstLine="504"/>
        <w:jc w:val="both"/>
        <w:rPr>
          <w:bCs/>
          <w:sz w:val="28"/>
          <w:szCs w:val="28"/>
        </w:rPr>
      </w:pPr>
      <w:r w:rsidRPr="00C70983">
        <w:rPr>
          <w:bCs/>
          <w:spacing w:val="-1"/>
          <w:sz w:val="28"/>
          <w:szCs w:val="28"/>
        </w:rPr>
        <w:t xml:space="preserve">- Положением </w:t>
      </w:r>
      <w:r w:rsidRPr="00C70983">
        <w:rPr>
          <w:bCs/>
          <w:sz w:val="28"/>
          <w:szCs w:val="28"/>
        </w:rPr>
        <w:t>о старосте;</w:t>
      </w:r>
    </w:p>
    <w:p w:rsidR="00D50D8D" w:rsidRPr="00C70983" w:rsidRDefault="00D50D8D" w:rsidP="00D50D8D">
      <w:pPr>
        <w:shd w:val="clear" w:color="auto" w:fill="FFFFFF"/>
        <w:tabs>
          <w:tab w:val="left" w:pos="1085"/>
        </w:tabs>
        <w:ind w:firstLine="504"/>
        <w:jc w:val="both"/>
        <w:rPr>
          <w:bCs/>
          <w:sz w:val="28"/>
          <w:szCs w:val="28"/>
        </w:rPr>
      </w:pPr>
      <w:r w:rsidRPr="00C70983">
        <w:rPr>
          <w:bCs/>
          <w:sz w:val="28"/>
          <w:szCs w:val="28"/>
        </w:rPr>
        <w:t>- Положением об Общественном совете.</w:t>
      </w:r>
    </w:p>
    <w:p w:rsidR="00D50D8D" w:rsidRPr="00C70983" w:rsidRDefault="00D50D8D" w:rsidP="00D50D8D">
      <w:pPr>
        <w:shd w:val="clear" w:color="auto" w:fill="FFFFFF"/>
        <w:tabs>
          <w:tab w:val="left" w:leader="underscore" w:pos="3082"/>
        </w:tabs>
        <w:rPr>
          <w:spacing w:val="-2"/>
          <w:sz w:val="28"/>
          <w:szCs w:val="28"/>
        </w:rPr>
      </w:pPr>
    </w:p>
    <w:p w:rsidR="00942882" w:rsidRDefault="00942882" w:rsidP="00D50D8D">
      <w:pPr>
        <w:tabs>
          <w:tab w:val="right" w:pos="8640"/>
        </w:tabs>
        <w:ind w:right="535"/>
        <w:jc w:val="both"/>
        <w:rPr>
          <w:sz w:val="28"/>
          <w:szCs w:val="28"/>
        </w:rPr>
      </w:pPr>
    </w:p>
    <w:p w:rsidR="00942882" w:rsidRDefault="00942882" w:rsidP="00D50D8D">
      <w:pPr>
        <w:tabs>
          <w:tab w:val="right" w:pos="8640"/>
        </w:tabs>
        <w:ind w:right="535"/>
        <w:jc w:val="both"/>
        <w:rPr>
          <w:sz w:val="28"/>
          <w:szCs w:val="28"/>
        </w:rPr>
      </w:pPr>
    </w:p>
    <w:p w:rsidR="00942882" w:rsidRDefault="00942882" w:rsidP="00D50D8D">
      <w:pPr>
        <w:tabs>
          <w:tab w:val="right" w:pos="8640"/>
        </w:tabs>
        <w:ind w:right="535"/>
        <w:jc w:val="both"/>
        <w:rPr>
          <w:sz w:val="28"/>
          <w:szCs w:val="28"/>
        </w:rPr>
      </w:pPr>
    </w:p>
    <w:p w:rsidR="00942882" w:rsidRDefault="00942882" w:rsidP="00D50D8D">
      <w:pPr>
        <w:tabs>
          <w:tab w:val="right" w:pos="8640"/>
        </w:tabs>
        <w:ind w:right="535"/>
        <w:jc w:val="both"/>
        <w:rPr>
          <w:sz w:val="28"/>
          <w:szCs w:val="28"/>
        </w:rPr>
      </w:pPr>
    </w:p>
    <w:p w:rsidR="00D50D8D" w:rsidRPr="00C70983" w:rsidRDefault="00D50D8D" w:rsidP="00D50D8D">
      <w:pPr>
        <w:tabs>
          <w:tab w:val="right" w:pos="8640"/>
        </w:tabs>
        <w:ind w:right="535"/>
        <w:jc w:val="both"/>
        <w:rPr>
          <w:color w:val="FFFFFF"/>
          <w:sz w:val="28"/>
          <w:szCs w:val="28"/>
        </w:rPr>
      </w:pPr>
      <w:r w:rsidRPr="00C70983">
        <w:rPr>
          <w:sz w:val="28"/>
          <w:szCs w:val="28"/>
        </w:rPr>
        <w:t xml:space="preserve">Глава  </w:t>
      </w:r>
      <w:r w:rsidR="00F748F1" w:rsidRPr="00C70983">
        <w:rPr>
          <w:sz w:val="28"/>
          <w:szCs w:val="28"/>
        </w:rPr>
        <w:t>Мшинского</w:t>
      </w:r>
      <w:r w:rsidRPr="00C70983">
        <w:rPr>
          <w:sz w:val="28"/>
          <w:szCs w:val="28"/>
        </w:rPr>
        <w:t xml:space="preserve">  сельского поселения, </w:t>
      </w:r>
    </w:p>
    <w:p w:rsidR="00D50D8D" w:rsidRPr="00C70983" w:rsidRDefault="00D50D8D" w:rsidP="00D50D8D">
      <w:pPr>
        <w:tabs>
          <w:tab w:val="right" w:pos="8640"/>
        </w:tabs>
        <w:ind w:right="535"/>
        <w:jc w:val="both"/>
        <w:rPr>
          <w:sz w:val="28"/>
          <w:szCs w:val="28"/>
        </w:rPr>
      </w:pPr>
      <w:proofErr w:type="gramStart"/>
      <w:r w:rsidRPr="00C70983">
        <w:rPr>
          <w:sz w:val="28"/>
          <w:szCs w:val="28"/>
        </w:rPr>
        <w:t>исполняющий</w:t>
      </w:r>
      <w:proofErr w:type="gramEnd"/>
      <w:r w:rsidRPr="00C70983">
        <w:rPr>
          <w:sz w:val="28"/>
          <w:szCs w:val="28"/>
        </w:rPr>
        <w:t xml:space="preserve"> полномочия председателя                                     </w:t>
      </w:r>
    </w:p>
    <w:p w:rsidR="00C70983" w:rsidRPr="00C70983" w:rsidRDefault="00C70983" w:rsidP="00C70983">
      <w:pPr>
        <w:tabs>
          <w:tab w:val="right" w:pos="864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 </w:t>
      </w:r>
      <w:r w:rsidR="00D50D8D" w:rsidRPr="00C70983">
        <w:rPr>
          <w:sz w:val="28"/>
          <w:szCs w:val="28"/>
        </w:rPr>
        <w:t xml:space="preserve">депутатов       </w:t>
      </w:r>
      <w:r>
        <w:rPr>
          <w:sz w:val="28"/>
          <w:szCs w:val="28"/>
        </w:rPr>
        <w:t xml:space="preserve">                                                         </w:t>
      </w:r>
      <w:r w:rsidR="00D50D8D" w:rsidRPr="00C70983">
        <w:rPr>
          <w:sz w:val="28"/>
          <w:szCs w:val="28"/>
        </w:rPr>
        <w:t xml:space="preserve"> </w:t>
      </w:r>
      <w:r w:rsidRPr="00C70983">
        <w:rPr>
          <w:sz w:val="28"/>
          <w:szCs w:val="28"/>
        </w:rPr>
        <w:t>В.В.Алексеев</w:t>
      </w:r>
    </w:p>
    <w:p w:rsidR="00D50D8D" w:rsidRPr="00942882" w:rsidRDefault="00D50D8D" w:rsidP="00942882">
      <w:pPr>
        <w:tabs>
          <w:tab w:val="right" w:pos="8640"/>
        </w:tabs>
        <w:ind w:right="-5"/>
        <w:jc w:val="both"/>
        <w:rPr>
          <w:sz w:val="28"/>
          <w:szCs w:val="28"/>
        </w:rPr>
      </w:pPr>
      <w:r w:rsidRPr="00C70983">
        <w:rPr>
          <w:sz w:val="28"/>
          <w:szCs w:val="28"/>
        </w:rPr>
        <w:lastRenderedPageBreak/>
        <w:t xml:space="preserve">                                                                       </w:t>
      </w:r>
      <w:r w:rsidR="00942882">
        <w:rPr>
          <w:sz w:val="28"/>
          <w:szCs w:val="28"/>
        </w:rPr>
        <w:t xml:space="preserve">       </w:t>
      </w:r>
    </w:p>
    <w:p w:rsidR="009D6092" w:rsidRPr="008A42DE" w:rsidRDefault="00C70983" w:rsidP="009D6092">
      <w:pPr>
        <w:jc w:val="right"/>
      </w:pPr>
      <w:r>
        <w:t>Приложение №3</w:t>
      </w:r>
    </w:p>
    <w:p w:rsidR="009D6092" w:rsidRPr="008A42DE" w:rsidRDefault="009D6092" w:rsidP="009D6092">
      <w:pPr>
        <w:jc w:val="right"/>
      </w:pPr>
      <w:r w:rsidRPr="008A42DE">
        <w:t xml:space="preserve">К  Положению об организации </w:t>
      </w:r>
    </w:p>
    <w:p w:rsidR="009D6092" w:rsidRPr="008A42DE" w:rsidRDefault="009D6092" w:rsidP="009D6092">
      <w:pPr>
        <w:jc w:val="right"/>
      </w:pPr>
      <w:r w:rsidRPr="008A42DE">
        <w:t>Деятельности старост,</w:t>
      </w:r>
    </w:p>
    <w:p w:rsidR="009D6092" w:rsidRPr="008A42DE" w:rsidRDefault="009D6092" w:rsidP="009D6092">
      <w:pPr>
        <w:jc w:val="right"/>
      </w:pPr>
      <w:r w:rsidRPr="008A42DE">
        <w:t>Общественных советов на территории</w:t>
      </w:r>
    </w:p>
    <w:p w:rsidR="009D6092" w:rsidRDefault="009D6092" w:rsidP="009D6092">
      <w:pPr>
        <w:jc w:val="right"/>
      </w:pPr>
      <w:r w:rsidRPr="008A42DE">
        <w:t>Мшинского сельского поселения</w:t>
      </w:r>
    </w:p>
    <w:p w:rsidR="009D6092" w:rsidRDefault="009D6092" w:rsidP="009D6092">
      <w:pPr>
        <w:rPr>
          <w:sz w:val="28"/>
          <w:szCs w:val="28"/>
        </w:rPr>
      </w:pPr>
    </w:p>
    <w:p w:rsidR="009D6092" w:rsidRDefault="009D6092" w:rsidP="009D609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D6092" w:rsidRDefault="009D6092" w:rsidP="009D60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частей территории </w:t>
      </w:r>
    </w:p>
    <w:p w:rsidR="009D6092" w:rsidRDefault="009D6092" w:rsidP="009D60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Мшинского сельского поселения, </w:t>
      </w:r>
    </w:p>
    <w:p w:rsidR="009D6092" w:rsidRDefault="009D6092" w:rsidP="009D60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осуществляют свою деятельность</w:t>
      </w:r>
    </w:p>
    <w:p w:rsidR="009D6092" w:rsidRDefault="009D6092" w:rsidP="009D609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старосты и Общественные советы</w:t>
      </w:r>
    </w:p>
    <w:p w:rsidR="009D6092" w:rsidRDefault="009D6092" w:rsidP="009D6092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951"/>
        <w:gridCol w:w="3410"/>
        <w:gridCol w:w="2410"/>
        <w:gridCol w:w="2551"/>
      </w:tblGrid>
      <w:tr w:rsidR="009D6092" w:rsidRPr="008A42DE" w:rsidTr="001853B4">
        <w:tc>
          <w:tcPr>
            <w:tcW w:w="951" w:type="dxa"/>
            <w:vAlign w:val="center"/>
          </w:tcPr>
          <w:p w:rsidR="009D6092" w:rsidRPr="008A42DE" w:rsidRDefault="009D6092" w:rsidP="001853B4">
            <w:pPr>
              <w:jc w:val="center"/>
              <w:rPr>
                <w:rFonts w:cs="Times New Roman"/>
              </w:rPr>
            </w:pPr>
            <w:r w:rsidRPr="008A42DE">
              <w:rPr>
                <w:rFonts w:cs="Times New Roman"/>
              </w:rPr>
              <w:t>№</w:t>
            </w:r>
          </w:p>
          <w:p w:rsidR="009D6092" w:rsidRPr="008A42DE" w:rsidRDefault="009D6092" w:rsidP="001853B4">
            <w:pPr>
              <w:jc w:val="center"/>
              <w:rPr>
                <w:rFonts w:cs="Times New Roman"/>
              </w:rPr>
            </w:pPr>
            <w:r w:rsidRPr="008A42DE">
              <w:rPr>
                <w:rFonts w:cs="Times New Roman"/>
              </w:rPr>
              <w:t>округа</w:t>
            </w:r>
          </w:p>
        </w:tc>
        <w:tc>
          <w:tcPr>
            <w:tcW w:w="3410" w:type="dxa"/>
            <w:vAlign w:val="center"/>
          </w:tcPr>
          <w:p w:rsidR="009D6092" w:rsidRPr="008A42DE" w:rsidRDefault="009D6092" w:rsidP="00185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сельских населенных пунктов</w:t>
            </w:r>
          </w:p>
        </w:tc>
        <w:tc>
          <w:tcPr>
            <w:tcW w:w="2410" w:type="dxa"/>
            <w:vAlign w:val="center"/>
          </w:tcPr>
          <w:p w:rsidR="009D6092" w:rsidRPr="008A42DE" w:rsidRDefault="009D6092" w:rsidP="00185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Норма представительства в Общественном совете</w:t>
            </w:r>
          </w:p>
        </w:tc>
        <w:tc>
          <w:tcPr>
            <w:tcW w:w="2551" w:type="dxa"/>
            <w:vAlign w:val="center"/>
          </w:tcPr>
          <w:p w:rsidR="009D6092" w:rsidRPr="008A42DE" w:rsidRDefault="009D6092" w:rsidP="00185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зарегистрированных граждан</w:t>
            </w:r>
          </w:p>
        </w:tc>
      </w:tr>
      <w:tr w:rsidR="009D6092" w:rsidRPr="008A42DE" w:rsidTr="001853B4">
        <w:trPr>
          <w:trHeight w:val="695"/>
        </w:trPr>
        <w:tc>
          <w:tcPr>
            <w:tcW w:w="951" w:type="dxa"/>
            <w:vMerge w:val="restart"/>
            <w:vAlign w:val="center"/>
          </w:tcPr>
          <w:p w:rsidR="009D6092" w:rsidRPr="008A42DE" w:rsidRDefault="009D6092" w:rsidP="00185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410" w:type="dxa"/>
            <w:vAlign w:val="center"/>
          </w:tcPr>
          <w:p w:rsidR="009D6092" w:rsidRPr="008A42DE" w:rsidRDefault="009D6092" w:rsidP="00185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proofErr w:type="gramStart"/>
            <w:r>
              <w:rPr>
                <w:rFonts w:cs="Times New Roman"/>
              </w:rPr>
              <w:t>.Б</w:t>
            </w:r>
            <w:proofErr w:type="gramEnd"/>
            <w:r>
              <w:rPr>
                <w:rFonts w:cs="Times New Roman"/>
              </w:rPr>
              <w:t xml:space="preserve">еково, д.Большая Ящера, </w:t>
            </w:r>
            <w:proofErr w:type="spellStart"/>
            <w:r>
              <w:rPr>
                <w:rFonts w:cs="Times New Roman"/>
              </w:rPr>
              <w:t>д.Кемск</w:t>
            </w:r>
            <w:proofErr w:type="spellEnd"/>
            <w:r>
              <w:rPr>
                <w:rFonts w:cs="Times New Roman"/>
              </w:rPr>
              <w:t>, д.Покровка</w:t>
            </w:r>
          </w:p>
        </w:tc>
        <w:tc>
          <w:tcPr>
            <w:tcW w:w="2410" w:type="dxa"/>
            <w:vMerge w:val="restart"/>
            <w:vAlign w:val="center"/>
          </w:tcPr>
          <w:p w:rsidR="009D6092" w:rsidRPr="008A42DE" w:rsidRDefault="009D6092" w:rsidP="00185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9D6092" w:rsidRPr="008A42DE" w:rsidRDefault="009D6092" w:rsidP="00185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</w:p>
        </w:tc>
      </w:tr>
      <w:tr w:rsidR="009D6092" w:rsidRPr="008A42DE" w:rsidTr="001853B4">
        <w:trPr>
          <w:trHeight w:val="705"/>
        </w:trPr>
        <w:tc>
          <w:tcPr>
            <w:tcW w:w="951" w:type="dxa"/>
            <w:vMerge/>
            <w:vAlign w:val="center"/>
          </w:tcPr>
          <w:p w:rsidR="009D6092" w:rsidRPr="008A42DE" w:rsidRDefault="009D6092" w:rsidP="001853B4">
            <w:pPr>
              <w:jc w:val="center"/>
              <w:rPr>
                <w:rFonts w:cs="Times New Roman"/>
              </w:rPr>
            </w:pPr>
          </w:p>
        </w:tc>
        <w:tc>
          <w:tcPr>
            <w:tcW w:w="3410" w:type="dxa"/>
            <w:vAlign w:val="center"/>
          </w:tcPr>
          <w:p w:rsidR="009D6092" w:rsidRPr="008A42DE" w:rsidRDefault="009D6092" w:rsidP="001853B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</w:t>
            </w:r>
            <w:proofErr w:type="gramStart"/>
            <w:r>
              <w:rPr>
                <w:rFonts w:cs="Times New Roman"/>
              </w:rPr>
              <w:t>.Т</w:t>
            </w:r>
            <w:proofErr w:type="gramEnd"/>
            <w:r>
              <w:rPr>
                <w:rFonts w:cs="Times New Roman"/>
              </w:rPr>
              <w:t>озырево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д.Парушино</w:t>
            </w:r>
            <w:proofErr w:type="spellEnd"/>
            <w:r>
              <w:rPr>
                <w:rFonts w:cs="Times New Roman"/>
              </w:rPr>
              <w:t xml:space="preserve">, д.Кузнецово, д.Большая </w:t>
            </w:r>
            <w:proofErr w:type="spellStart"/>
            <w:r>
              <w:rPr>
                <w:rFonts w:cs="Times New Roman"/>
              </w:rPr>
              <w:t>Дивенка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9D6092" w:rsidRPr="008A42DE" w:rsidRDefault="009D6092" w:rsidP="001853B4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9D6092" w:rsidRPr="008A42DE" w:rsidRDefault="009D6092" w:rsidP="00185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107</w:t>
            </w:r>
          </w:p>
        </w:tc>
      </w:tr>
      <w:tr w:rsidR="009D6092" w:rsidRPr="008A42DE" w:rsidTr="001853B4">
        <w:trPr>
          <w:trHeight w:val="984"/>
        </w:trPr>
        <w:tc>
          <w:tcPr>
            <w:tcW w:w="951" w:type="dxa"/>
            <w:vAlign w:val="center"/>
          </w:tcPr>
          <w:p w:rsidR="009D6092" w:rsidRPr="008A42DE" w:rsidRDefault="009D6092" w:rsidP="00185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410" w:type="dxa"/>
            <w:vAlign w:val="center"/>
          </w:tcPr>
          <w:p w:rsidR="009D6092" w:rsidRPr="008A42DE" w:rsidRDefault="009D6092" w:rsidP="001853B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</w:t>
            </w:r>
            <w:proofErr w:type="gramStart"/>
            <w:r>
              <w:rPr>
                <w:rFonts w:cs="Times New Roman"/>
              </w:rPr>
              <w:t>.В</w:t>
            </w:r>
            <w:proofErr w:type="gramEnd"/>
            <w:r>
              <w:rPr>
                <w:rFonts w:cs="Times New Roman"/>
              </w:rPr>
              <w:t>ладычкино</w:t>
            </w:r>
            <w:proofErr w:type="spellEnd"/>
            <w:r>
              <w:rPr>
                <w:rFonts w:cs="Times New Roman"/>
              </w:rPr>
              <w:t xml:space="preserve">, д.Луги, д.Лужки, д.Малая Ящера, д.Селище, </w:t>
            </w:r>
            <w:proofErr w:type="spellStart"/>
            <w:r>
              <w:rPr>
                <w:rFonts w:cs="Times New Roman"/>
              </w:rPr>
              <w:t>д.Чернецово</w:t>
            </w:r>
            <w:proofErr w:type="spellEnd"/>
          </w:p>
        </w:tc>
        <w:tc>
          <w:tcPr>
            <w:tcW w:w="2410" w:type="dxa"/>
            <w:vAlign w:val="center"/>
          </w:tcPr>
          <w:p w:rsidR="009D6092" w:rsidRPr="008A42DE" w:rsidRDefault="009D6092" w:rsidP="00185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9D6092" w:rsidRPr="008A42DE" w:rsidRDefault="009D6092" w:rsidP="00185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</w:tr>
      <w:tr w:rsidR="009D6092" w:rsidRPr="008A42DE" w:rsidTr="001853B4">
        <w:trPr>
          <w:trHeight w:val="828"/>
        </w:trPr>
        <w:tc>
          <w:tcPr>
            <w:tcW w:w="951" w:type="dxa"/>
            <w:vAlign w:val="center"/>
          </w:tcPr>
          <w:p w:rsidR="009D6092" w:rsidRPr="008A42DE" w:rsidRDefault="009D6092" w:rsidP="00185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410" w:type="dxa"/>
            <w:vAlign w:val="center"/>
          </w:tcPr>
          <w:p w:rsidR="009D6092" w:rsidRPr="008A42DE" w:rsidRDefault="009D6092" w:rsidP="001853B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</w:t>
            </w:r>
            <w:proofErr w:type="gramStart"/>
            <w:r>
              <w:rPr>
                <w:rFonts w:cs="Times New Roman"/>
              </w:rPr>
              <w:t>.Н</w:t>
            </w:r>
            <w:proofErr w:type="gramEnd"/>
            <w:r>
              <w:rPr>
                <w:rFonts w:cs="Times New Roman"/>
              </w:rPr>
              <w:t>изовка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д.Низовская</w:t>
            </w:r>
            <w:proofErr w:type="spellEnd"/>
            <w:r>
              <w:rPr>
                <w:rFonts w:cs="Times New Roman"/>
              </w:rPr>
              <w:t>, д.Сорочкино</w:t>
            </w:r>
          </w:p>
        </w:tc>
        <w:tc>
          <w:tcPr>
            <w:tcW w:w="2410" w:type="dxa"/>
            <w:vAlign w:val="center"/>
          </w:tcPr>
          <w:p w:rsidR="009D6092" w:rsidRPr="008A42DE" w:rsidRDefault="009D6092" w:rsidP="00185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9D6092" w:rsidRPr="008A42DE" w:rsidRDefault="009D6092" w:rsidP="00185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402</w:t>
            </w:r>
          </w:p>
        </w:tc>
      </w:tr>
      <w:tr w:rsidR="009D6092" w:rsidRPr="008A42DE" w:rsidTr="001853B4">
        <w:trPr>
          <w:trHeight w:val="828"/>
        </w:trPr>
        <w:tc>
          <w:tcPr>
            <w:tcW w:w="951" w:type="dxa"/>
            <w:vAlign w:val="center"/>
          </w:tcPr>
          <w:p w:rsidR="009D6092" w:rsidRDefault="009D6092" w:rsidP="00185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410" w:type="dxa"/>
            <w:vAlign w:val="center"/>
          </w:tcPr>
          <w:p w:rsidR="009D6092" w:rsidRDefault="009D6092" w:rsidP="00185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п. Красный Маяк 1 часть</w:t>
            </w:r>
          </w:p>
        </w:tc>
        <w:tc>
          <w:tcPr>
            <w:tcW w:w="2410" w:type="dxa"/>
            <w:vAlign w:val="center"/>
          </w:tcPr>
          <w:p w:rsidR="009D6092" w:rsidRDefault="009D6092" w:rsidP="00185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9D6092" w:rsidRDefault="009D6092" w:rsidP="00185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444</w:t>
            </w:r>
          </w:p>
        </w:tc>
      </w:tr>
      <w:tr w:rsidR="009D6092" w:rsidRPr="008A42DE" w:rsidTr="001853B4">
        <w:trPr>
          <w:trHeight w:val="828"/>
        </w:trPr>
        <w:tc>
          <w:tcPr>
            <w:tcW w:w="951" w:type="dxa"/>
            <w:vAlign w:val="center"/>
          </w:tcPr>
          <w:p w:rsidR="009D6092" w:rsidRDefault="009D6092" w:rsidP="00185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410" w:type="dxa"/>
            <w:vAlign w:val="center"/>
          </w:tcPr>
          <w:p w:rsidR="009D6092" w:rsidRDefault="009D6092" w:rsidP="00185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п. Красный Маяк 2 часть</w:t>
            </w:r>
          </w:p>
        </w:tc>
        <w:tc>
          <w:tcPr>
            <w:tcW w:w="2410" w:type="dxa"/>
            <w:vAlign w:val="center"/>
          </w:tcPr>
          <w:p w:rsidR="009D6092" w:rsidRDefault="009D6092" w:rsidP="00185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9D6092" w:rsidRDefault="009D6092" w:rsidP="00185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430</w:t>
            </w:r>
          </w:p>
        </w:tc>
      </w:tr>
      <w:tr w:rsidR="009D6092" w:rsidRPr="008A42DE" w:rsidTr="001853B4">
        <w:trPr>
          <w:trHeight w:val="828"/>
        </w:trPr>
        <w:tc>
          <w:tcPr>
            <w:tcW w:w="951" w:type="dxa"/>
            <w:vAlign w:val="center"/>
          </w:tcPr>
          <w:p w:rsidR="009D6092" w:rsidRDefault="009D6092" w:rsidP="00185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410" w:type="dxa"/>
            <w:vAlign w:val="center"/>
          </w:tcPr>
          <w:p w:rsidR="009D6092" w:rsidRDefault="009D6092" w:rsidP="00185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д. Пехенец 1 часть</w:t>
            </w:r>
          </w:p>
        </w:tc>
        <w:tc>
          <w:tcPr>
            <w:tcW w:w="2410" w:type="dxa"/>
            <w:vAlign w:val="center"/>
          </w:tcPr>
          <w:p w:rsidR="009D6092" w:rsidRDefault="009D6092" w:rsidP="00185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9D6092" w:rsidRDefault="009D6092" w:rsidP="00185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306</w:t>
            </w:r>
          </w:p>
        </w:tc>
      </w:tr>
      <w:tr w:rsidR="009D6092" w:rsidRPr="008A42DE" w:rsidTr="001853B4">
        <w:trPr>
          <w:trHeight w:val="828"/>
        </w:trPr>
        <w:tc>
          <w:tcPr>
            <w:tcW w:w="951" w:type="dxa"/>
            <w:vAlign w:val="center"/>
          </w:tcPr>
          <w:p w:rsidR="009D6092" w:rsidRDefault="009D6092" w:rsidP="00185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410" w:type="dxa"/>
            <w:vAlign w:val="center"/>
          </w:tcPr>
          <w:p w:rsidR="009D6092" w:rsidRDefault="009D6092" w:rsidP="00185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д. Пехенец 2 часть</w:t>
            </w:r>
          </w:p>
        </w:tc>
        <w:tc>
          <w:tcPr>
            <w:tcW w:w="2410" w:type="dxa"/>
            <w:vAlign w:val="center"/>
          </w:tcPr>
          <w:p w:rsidR="009D6092" w:rsidRDefault="009D6092" w:rsidP="00185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9D6092" w:rsidRDefault="009D6092" w:rsidP="00185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306</w:t>
            </w:r>
          </w:p>
        </w:tc>
      </w:tr>
    </w:tbl>
    <w:p w:rsidR="009D6092" w:rsidRDefault="009D6092" w:rsidP="009D6092">
      <w:pPr>
        <w:jc w:val="center"/>
        <w:rPr>
          <w:sz w:val="28"/>
          <w:szCs w:val="28"/>
        </w:rPr>
      </w:pPr>
    </w:p>
    <w:p w:rsidR="009D6092" w:rsidRDefault="009D6092" w:rsidP="009D6092">
      <w:pPr>
        <w:jc w:val="center"/>
        <w:rPr>
          <w:sz w:val="28"/>
          <w:szCs w:val="28"/>
        </w:rPr>
      </w:pPr>
    </w:p>
    <w:p w:rsidR="00C57A3F" w:rsidRDefault="00C57A3F" w:rsidP="009D6092">
      <w:pPr>
        <w:shd w:val="clear" w:color="auto" w:fill="FFFFFF"/>
        <w:jc w:val="center"/>
        <w:outlineLvl w:val="0"/>
      </w:pPr>
    </w:p>
    <w:sectPr w:rsidR="00C57A3F" w:rsidSect="00C7098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defaultTabStop w:val="708"/>
  <w:characterSpacingControl w:val="doNotCompress"/>
  <w:compat/>
  <w:rsids>
    <w:rsidRoot w:val="001D1446"/>
    <w:rsid w:val="00000C0E"/>
    <w:rsid w:val="0003051A"/>
    <w:rsid w:val="000727A1"/>
    <w:rsid w:val="001D1446"/>
    <w:rsid w:val="00224246"/>
    <w:rsid w:val="002663AF"/>
    <w:rsid w:val="002B6400"/>
    <w:rsid w:val="003A59A1"/>
    <w:rsid w:val="00541126"/>
    <w:rsid w:val="00594A6E"/>
    <w:rsid w:val="006600C5"/>
    <w:rsid w:val="007E5B1D"/>
    <w:rsid w:val="008111D1"/>
    <w:rsid w:val="00835702"/>
    <w:rsid w:val="008770E3"/>
    <w:rsid w:val="008F1CCB"/>
    <w:rsid w:val="00942882"/>
    <w:rsid w:val="0098159E"/>
    <w:rsid w:val="009D6092"/>
    <w:rsid w:val="00A37E67"/>
    <w:rsid w:val="00AA6817"/>
    <w:rsid w:val="00B0040A"/>
    <w:rsid w:val="00BF0652"/>
    <w:rsid w:val="00C57A3F"/>
    <w:rsid w:val="00C70983"/>
    <w:rsid w:val="00CC6A37"/>
    <w:rsid w:val="00D263B5"/>
    <w:rsid w:val="00D35EF3"/>
    <w:rsid w:val="00D50D8D"/>
    <w:rsid w:val="00DE5B0C"/>
    <w:rsid w:val="00DE715A"/>
    <w:rsid w:val="00E601F6"/>
    <w:rsid w:val="00F748F1"/>
    <w:rsid w:val="00F944DC"/>
    <w:rsid w:val="00FF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50D8D"/>
    <w:pPr>
      <w:keepNext/>
      <w:widowControl/>
      <w:autoSpaceDE/>
      <w:autoSpaceDN/>
      <w:adjustRightInd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D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0D8D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F748F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748F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D60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2;&#1080;&#1082;&#1072;%20&#1088;&#1072;&#1073;&#1086;&#1090;&#1072;\&#1056;&#1040;&#1041;&#1054;&#1058;&#1040;\&#1072;&#1076;&#1084;&#1080;&#1085;&#1080;&#1089;&#1090;&#1088;&#1072;&#1094;&#1080;&#1103;\&#1089;&#1086;&#1074;.&#1076;&#1077;&#1087;\&#1056;&#1077;&#1096;&#1077;&#1085;&#1080;&#1077;%20&#1089;&#1090;&#1072;&#1088;&#1086;&#1089;&#1090;&#1099;%20&#1087;&#1086;%20&#1086;&#1073;&#1097;&#1077;&#1089;&#1090;&#1074;&#1077;&#1085;&#1085;&#1099;&#1084;%20&#1089;&#1086;&#1074;&#1077;&#1090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1Fs1a54KuFLkgNFkTPqGXTtClVXuOxNvlanVGkJIyKQ=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bSFzQHpPn51lMtlF2rD5MFaIHoJnKMtgCQNi8MQ+cJkMp/QBtn2Q2ZHJCqd/j1MdoZ1IeCYL
    tXhtYyqslOVTNA==
  </SignatureValue>
  <KeyInfo>
    <X509Data>
      <X509Certificate>
          MIIIKDCCB9egAwIBAgIKZ4HBuQAEAAAYVTAIBgYqhQMCAgMwgfgxGDAWBgUqhQNkARINMTEy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0KMg0JvQniAi0J7QrdCfIjAeFw0xNjAyMjUxMjA2MDBaFw0xNzAyMjUxMjE2MDBaMIICfjEW
          MBQGBSqFA2QDEgswNzA2NzEwNDY0NDEYMBYGBSqFA2QBEg0xMDY0NzEwMDAwMzEwMRowGAYI
          KoUDA4EDAQESDDAwNDcxMDAyNjE2MDEkMCIGCSqGSIb3DQEJARYVbXNoaW5zY2theWFAeWFu
          ZGV4LnJ1MQswCQYDVQQGEwJSVTE5MDcGA1UECB4wADQANwAgBBsENQQ9BDgEPQQzBEAEMAQ0
          BEEEOgQwBE8AIAQ+BDEEOwQwBEEEQgRMMR0wGwYDVQQHHhQEPwAuBBwESAQ4BD0EQQQ6BDAE
          TzFfMF0GA1UECh5WBBAENAQ8BDgEPQQ4BEEEQgRABDAERgQ4BE8AIAQcBEgEOAQ9BEEEOgQ+
          BDMEPgAgBEEENQQ7BEwEQQQ6BD4EMwQ+ACAEPwQ+BEEENQQ7BDUEPQQ4BE8xJzAlBgNVBAse
          HgQhBD4EMgQ1BEIAIAQ0BDUEPwRDBEIEMARCBD4EMjFDMEEGA1UEAx46BBAEOwQ1BDoEQQQ1
          BDUEMgAgBBIEMAQ7BDUEQAQ4BDkAIAQSBDsEMAQ0BDgEPAQ4BEAEPgQyBDgERzEzMDEGA1UE
          CR4qBEgALgQbBDUEPQQ4BD0EMwRABDAENARBBDoEPgQ1ACwAIAQ0AC4ANAA5MU8wTQYDVQQM
          HkYEEwQ7BDAEMgQwACAEHARIBDgEPQRBBDoEPgQzBD4AIARBBDUEOwRMBEEEOgQ+BDMEPgAg
          BD8EPgRBBDUEOwQ1BD0EOARPMTEwLwYDVQQqHigEEgQwBDsENQRABDgEOQAgBBIEOwQwBDQE
          OAQ8BDgEQAQ+BDIEOARHMRkwFwYDVQQEHhAEEAQ7BDUEOgRBBDUENQQyMGMwHAYGKoUDAgIT
          MBIGByqFAwICJAAGByqFAwICHgEDQwAEQP5RgxZNt31fjv0bp5ga7YU8hJXBVUPKCtt74ifg
          irOXeYPMR7QQz4rL3R4aag9pAjgVyKEeyjq7fiRrknYu6+2jggO2MIIDsjAOBgNVHQ8BAf8E
          BAMCBPAwHQYDVR0lBBYwFAYIKwYBBQUHAwQGCCsGAQUFBwMCMB0GA1UdDgQWBBT1Ae0Y0+gd
          h0pmEGsz4PA7Q6Dx8DCCATYGA1UdIwSCAS0wggEpgBQGT/PS9lyJ8lvM1mRg0KFWZ6SvaqGB
          /qSB+zCB+DEYMBYGBSqFA2QBEg0xMTI0NzAzMDAwMzMzMRowGAYIKoUDA4EDAQESDDAwNDcw
          MzEyNTk1NjEcMBoGCSqGSIb3DQEJARYNdWRjQGxlbnJlZy5ydTEbMBkGA1UECgwS0JPQmtCj
          INCb0J4g0J7QrdCfMSYwJAYDVQQHDB3QodCw0L3QutGCLdCf0LXRgtC10YDQsdGD0YDQszEs
          MCoGA1UECAwjNzgg0LMu0KHQsNC90LrRgi3Qn9C10YLQtdGA0LHRg9GA0LMxCzAJBgNVBAYT
          AlJVMSIwIAYDVQQDDBnQo9CmINCT0JrQoyDQm9CeICLQntCt0J8ighBBcnyLnvEvrEJrTnBy
          3Ia4MFYGA1UdHwRPME0wJKAioCCGHmh0dHA6Ly91Y2xvLnNwYi5ydS9lLWdvdi00LmNybDAl
          oCOgIYYfaHR0cDovL2NhLmxlbm9ibC5ydS9lLWdvdi00LmNybDBnBggrBgEFBQcBAQRbMFkw
          KwYIKwYBBQUHMAKGH2h0dHA6Ly9jYS5sZW5vYmwucnUvZS1nb3YtNC5jZXIwKgYIKwYBBQUH
          MAKGHmh0dHA6Ly91Y2xvLnNwYi5ydS9lLWdvdi00LmNlcjArBgNVHRAEJDAigA8yMDE2MDIy
          NTEyMDYwMFqBDzIwMTcwMjI1MTIwNjAwWjATBgNVHSAEDDAKMAgGBiqFA2RxATA0BgUqhQNk
          bwQrDCnQmtGA0LjQv9GC0L7Qn9GA0L4gQ1NQICjQstC10YDRgdC40Y8gMy42KTCB7gYFKoUD
          ZHAEgeQwgeEMKyLQmtGA0LjQv9GC0L7Qn9GA0L4gQ1NQIiAo0LLQtdGA0YHQuNGPIDMuNikM
          ViLQo9C00L7RgdGC0L7QstC10YDRj9GO0YnQuNC5INGG0LXQvdGC0YAgItCa0YDQuNC/0YLQ
          vtCf0YDQviDQo9CmIiDQstC10YDRgdC40LggMS41IFIyDC3QodCkLzEyNC0yMjM4INC+0YIg
          MDQg0L7QutGC0Y/QsdGA0Y8gMjAxMyDQsy4MK9Ch0KQvMTI4LTIzNTEg0L7RgiAxNSDQsNC/
          0YDQtdC70Y8gMjAxNCDQsy4wCAYGKoUDAgIDA0EAHCnr7M3DmKqQyd1/A3c1iv/GDCSgGUYP
          /mTZE5KxuwUdTSPlZpFIvSgwFTFWbzw5gBL22J05cX+SrCLe0MnMEQ==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41cqioYShkuBW/odsPZ+Yj/a2QU=</DigestValue>
      </Reference>
      <Reference URI="/word/fontTable.xml?ContentType=application/vnd.openxmlformats-officedocument.wordprocessingml.fontTable+xml">
        <DigestMethod Algorithm="http://www.w3.org/2000/09/xmldsig#sha1"/>
        <DigestValue>1IZxicx1fHa46f80OeR2fYEmXPo=</DigestValue>
      </Reference>
      <Reference URI="/word/settings.xml?ContentType=application/vnd.openxmlformats-officedocument.wordprocessingml.settings+xml">
        <DigestMethod Algorithm="http://www.w3.org/2000/09/xmldsig#sha1"/>
        <DigestValue>sIv0HUi3iqDpPf4WFTnnZEtGcSo=</DigestValue>
      </Reference>
      <Reference URI="/word/styles.xml?ContentType=application/vnd.openxmlformats-officedocument.wordprocessingml.styles+xml">
        <DigestMethod Algorithm="http://www.w3.org/2000/09/xmldsig#sha1"/>
        <DigestValue>k8yWtOQjuoCQ88G5Xm8ngTHln3w=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IJmqGQ7VnI4uxnX65iYcfVqQUig=</DigestValue>
      </Reference>
    </Manifest>
    <SignatureProperties>
      <SignatureProperty Id="idSignatureTime" Target="#idPackageSignature">
        <mdssi:SignatureTime>
          <mdssi:Format>YYYY-MM-DDThh:mm:ssTZD</mdssi:Format>
          <mdssi:Value>2016-08-16T06:39:05Z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старосты по общественным советам.dot</Template>
  <TotalTime>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2016-08-09T08:22:00Z</cp:lastPrinted>
  <dcterms:created xsi:type="dcterms:W3CDTF">2016-08-09T08:23:00Z</dcterms:created>
  <dcterms:modified xsi:type="dcterms:W3CDTF">2016-08-16T06:39:00Z</dcterms:modified>
</cp:coreProperties>
</file>