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C6" w:rsidRPr="00F708FC" w:rsidRDefault="003712C6" w:rsidP="00502E13">
      <w:pPr>
        <w:spacing w:line="276" w:lineRule="auto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ab/>
      </w:r>
      <w:r w:rsidRPr="00FB49A6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heraldicum.ru/russia/subjects/towns/images/mshin1.gif" style="width:54.75pt;height:61.5pt;visibility:visible">
            <v:imagedata r:id="rId7" o:title=""/>
          </v:shape>
        </w:pict>
      </w:r>
    </w:p>
    <w:p w:rsidR="003712C6" w:rsidRPr="00F708FC" w:rsidRDefault="003712C6" w:rsidP="00F708FC">
      <w:pPr>
        <w:spacing w:line="276" w:lineRule="auto"/>
        <w:jc w:val="center"/>
        <w:rPr>
          <w:sz w:val="28"/>
          <w:szCs w:val="28"/>
        </w:rPr>
      </w:pPr>
      <w:r w:rsidRPr="00F708FC">
        <w:rPr>
          <w:sz w:val="28"/>
          <w:szCs w:val="28"/>
        </w:rPr>
        <w:t>Ленинградская область</w:t>
      </w:r>
    </w:p>
    <w:p w:rsidR="003712C6" w:rsidRPr="00F708FC" w:rsidRDefault="003712C6" w:rsidP="00F708FC">
      <w:pPr>
        <w:spacing w:line="276" w:lineRule="auto"/>
        <w:jc w:val="center"/>
        <w:rPr>
          <w:sz w:val="28"/>
          <w:szCs w:val="28"/>
        </w:rPr>
      </w:pPr>
      <w:r w:rsidRPr="00F708FC">
        <w:rPr>
          <w:sz w:val="28"/>
          <w:szCs w:val="28"/>
        </w:rPr>
        <w:t>Лужский муниципальный район</w:t>
      </w:r>
    </w:p>
    <w:p w:rsidR="003712C6" w:rsidRPr="00F708FC" w:rsidRDefault="003712C6" w:rsidP="00F708FC">
      <w:pPr>
        <w:spacing w:line="276" w:lineRule="auto"/>
        <w:jc w:val="center"/>
        <w:rPr>
          <w:sz w:val="28"/>
          <w:szCs w:val="28"/>
        </w:rPr>
      </w:pPr>
      <w:r w:rsidRPr="00F708FC">
        <w:rPr>
          <w:sz w:val="28"/>
          <w:szCs w:val="28"/>
        </w:rPr>
        <w:t>совет депутатов Мшинского сельского поселения</w:t>
      </w:r>
    </w:p>
    <w:p w:rsidR="003712C6" w:rsidRPr="00F708FC" w:rsidRDefault="003712C6" w:rsidP="00F708FC">
      <w:pPr>
        <w:spacing w:line="276" w:lineRule="auto"/>
        <w:jc w:val="center"/>
        <w:rPr>
          <w:sz w:val="28"/>
          <w:szCs w:val="28"/>
        </w:rPr>
      </w:pPr>
      <w:r w:rsidRPr="00F708FC">
        <w:rPr>
          <w:sz w:val="28"/>
          <w:szCs w:val="28"/>
        </w:rPr>
        <w:t>четвертого созыва</w:t>
      </w:r>
    </w:p>
    <w:p w:rsidR="003712C6" w:rsidRPr="00AC5D64" w:rsidRDefault="003712C6" w:rsidP="00F708FC">
      <w:pPr>
        <w:spacing w:line="276" w:lineRule="auto"/>
        <w:rPr>
          <w:szCs w:val="28"/>
        </w:rPr>
      </w:pPr>
    </w:p>
    <w:p w:rsidR="003712C6" w:rsidRDefault="003712C6" w:rsidP="00F708FC">
      <w:pPr>
        <w:tabs>
          <w:tab w:val="center" w:pos="4677"/>
          <w:tab w:val="left" w:pos="8040"/>
        </w:tabs>
        <w:spacing w:line="276" w:lineRule="auto"/>
        <w:rPr>
          <w:b/>
          <w:bCs/>
          <w:szCs w:val="28"/>
        </w:rPr>
      </w:pPr>
      <w:r w:rsidRPr="00AC5D64">
        <w:rPr>
          <w:b/>
          <w:bCs/>
          <w:szCs w:val="28"/>
        </w:rPr>
        <w:tab/>
        <w:t>РЕШЕНИЕ</w:t>
      </w:r>
      <w:r w:rsidRPr="00AC5D64">
        <w:rPr>
          <w:b/>
          <w:bCs/>
          <w:szCs w:val="28"/>
        </w:rPr>
        <w:tab/>
      </w:r>
    </w:p>
    <w:p w:rsidR="003712C6" w:rsidRPr="00F708FC" w:rsidRDefault="003712C6" w:rsidP="00F708FC">
      <w:pPr>
        <w:tabs>
          <w:tab w:val="center" w:pos="4677"/>
          <w:tab w:val="left" w:pos="8040"/>
        </w:tabs>
        <w:spacing w:line="276" w:lineRule="auto"/>
        <w:rPr>
          <w:b/>
          <w:bCs/>
          <w:szCs w:val="28"/>
        </w:rPr>
      </w:pPr>
    </w:p>
    <w:p w:rsidR="003712C6" w:rsidRDefault="003712C6" w:rsidP="000956B1">
      <w:pPr>
        <w:rPr>
          <w:b/>
          <w:sz w:val="28"/>
          <w:szCs w:val="28"/>
        </w:rPr>
      </w:pPr>
      <w:r>
        <w:rPr>
          <w:b/>
          <w:sz w:val="28"/>
          <w:szCs w:val="28"/>
        </w:rPr>
        <w:t>27 ноября 2020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№ 77</w:t>
      </w:r>
    </w:p>
    <w:p w:rsidR="003712C6" w:rsidRDefault="003712C6" w:rsidP="0020768E">
      <w:pPr>
        <w:pStyle w:val="ListParagraph"/>
        <w:spacing w:after="0" w:line="240" w:lineRule="auto"/>
        <w:ind w:left="0" w:right="4111"/>
        <w:rPr>
          <w:rFonts w:ascii="Times New Roman" w:hAnsi="Times New Roman"/>
          <w:sz w:val="24"/>
          <w:szCs w:val="24"/>
        </w:rPr>
      </w:pPr>
      <w:r w:rsidRPr="00D2745C">
        <w:rPr>
          <w:rFonts w:ascii="Times New Roman" w:hAnsi="Times New Roman"/>
          <w:sz w:val="24"/>
          <w:szCs w:val="24"/>
        </w:rPr>
        <w:t xml:space="preserve">О внесении изменений в решение № 151 </w:t>
      </w:r>
    </w:p>
    <w:p w:rsidR="003712C6" w:rsidRPr="00D2745C" w:rsidRDefault="003712C6" w:rsidP="0020768E">
      <w:pPr>
        <w:pStyle w:val="ListParagraph"/>
        <w:spacing w:after="0" w:line="240" w:lineRule="auto"/>
        <w:ind w:left="0" w:right="4111"/>
        <w:rPr>
          <w:rFonts w:ascii="Times New Roman" w:hAnsi="Times New Roman"/>
          <w:sz w:val="24"/>
          <w:szCs w:val="24"/>
        </w:rPr>
      </w:pPr>
      <w:r w:rsidRPr="00D2745C">
        <w:rPr>
          <w:rFonts w:ascii="Times New Roman" w:hAnsi="Times New Roman"/>
          <w:sz w:val="24"/>
          <w:szCs w:val="24"/>
        </w:rPr>
        <w:t>от 15.11.2017 года «Об утверждении Правил внешнего благоустройства и санитарного содержания территории  Мшинского сельского поселения Лужского муниципального района Ленинградской области»</w:t>
      </w:r>
    </w:p>
    <w:p w:rsidR="003712C6" w:rsidRPr="00D2745C" w:rsidRDefault="003712C6" w:rsidP="0020768E">
      <w:pPr>
        <w:ind w:right="3685"/>
        <w:jc w:val="both"/>
      </w:pPr>
    </w:p>
    <w:p w:rsidR="003712C6" w:rsidRDefault="003712C6" w:rsidP="0020768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color w:val="282828"/>
          <w:sz w:val="28"/>
          <w:szCs w:val="28"/>
          <w:shd w:val="clear" w:color="auto" w:fill="FFFFFF"/>
        </w:rPr>
        <w:t>В соответствии с требованиями Федерального закона от 31.07.2020 года № 247-ФЗ «Об обязательных требованиях в Российской Федерации» муниципальной службе в Российской Федерации» совет депутатов муниципального образования Мшинское сельское поселение Лужского муниципального района Ленинградской области</w:t>
      </w:r>
    </w:p>
    <w:p w:rsidR="003712C6" w:rsidRDefault="003712C6" w:rsidP="0020768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712C6" w:rsidRDefault="003712C6" w:rsidP="0020768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712C6" w:rsidRDefault="003712C6" w:rsidP="0020768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12C6" w:rsidRPr="00D2745C" w:rsidRDefault="003712C6" w:rsidP="00D2745C">
      <w:pPr>
        <w:pStyle w:val="ListParagraph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 w:rsidRPr="00D2745C">
        <w:rPr>
          <w:rFonts w:ascii="Times New Roman" w:hAnsi="Times New Roman"/>
          <w:sz w:val="28"/>
          <w:szCs w:val="28"/>
        </w:rPr>
        <w:t>1.Внести  изменение в решение совета депутатов Мшинского сельского поселения № 151 от 15.11</w:t>
      </w:r>
      <w:r>
        <w:rPr>
          <w:rFonts w:ascii="Times New Roman" w:hAnsi="Times New Roman"/>
          <w:sz w:val="28"/>
          <w:szCs w:val="28"/>
        </w:rPr>
        <w:t>.2017</w:t>
      </w:r>
      <w:r w:rsidRPr="00D2745C">
        <w:rPr>
          <w:rFonts w:ascii="Times New Roman" w:hAnsi="Times New Roman"/>
          <w:sz w:val="28"/>
          <w:szCs w:val="28"/>
        </w:rPr>
        <w:t xml:space="preserve"> года «Об утверждении Правил внешнего благоустройства и санитарного содержания территории  Мшинского сельского поселения Лужского муниципального района Ленинградской области»:</w:t>
      </w:r>
    </w:p>
    <w:p w:rsidR="003712C6" w:rsidRPr="00D2745C" w:rsidRDefault="003712C6" w:rsidP="00D2745C">
      <w:pPr>
        <w:pStyle w:val="ListParagraph"/>
        <w:spacing w:after="0" w:line="240" w:lineRule="auto"/>
        <w:ind w:left="0" w:right="-82"/>
        <w:jc w:val="both"/>
        <w:rPr>
          <w:rFonts w:ascii="Times New Roman" w:hAnsi="Times New Roman"/>
          <w:b/>
          <w:sz w:val="28"/>
          <w:szCs w:val="28"/>
        </w:rPr>
      </w:pPr>
      <w:r w:rsidRPr="00D2745C">
        <w:rPr>
          <w:rFonts w:ascii="Times New Roman" w:hAnsi="Times New Roman"/>
          <w:b/>
          <w:sz w:val="28"/>
          <w:szCs w:val="28"/>
        </w:rPr>
        <w:t xml:space="preserve">    п.4 данного решения изложить в следующей редакции:</w:t>
      </w:r>
    </w:p>
    <w:p w:rsidR="003712C6" w:rsidRPr="00D2745C" w:rsidRDefault="003712C6" w:rsidP="00D2745C">
      <w:pPr>
        <w:jc w:val="both"/>
        <w:rPr>
          <w:sz w:val="28"/>
          <w:szCs w:val="28"/>
        </w:rPr>
      </w:pPr>
      <w:r w:rsidRPr="00D2745C">
        <w:rPr>
          <w:rStyle w:val="blk"/>
          <w:sz w:val="28"/>
          <w:szCs w:val="28"/>
        </w:rPr>
        <w:t xml:space="preserve">«Все Положения нормативного правового акта, устанавливающего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нормативного правового акта». </w:t>
      </w:r>
    </w:p>
    <w:p w:rsidR="003712C6" w:rsidRPr="00D2745C" w:rsidRDefault="003712C6" w:rsidP="00D2745C">
      <w:pPr>
        <w:jc w:val="both"/>
        <w:rPr>
          <w:sz w:val="28"/>
          <w:szCs w:val="28"/>
        </w:rPr>
      </w:pPr>
      <w:r w:rsidRPr="00D2745C">
        <w:rPr>
          <w:sz w:val="28"/>
          <w:szCs w:val="28"/>
        </w:rPr>
        <w:t>2.Настоящее решение подлежит официальному опубликованию  на официальном сайте администрации Мшинского сельского поселения и вступает в силу с 01 февраля 2021 года.</w:t>
      </w:r>
    </w:p>
    <w:p w:rsidR="003712C6" w:rsidRPr="00D2745C" w:rsidRDefault="003712C6" w:rsidP="00D2745C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2745C">
        <w:rPr>
          <w:sz w:val="28"/>
          <w:szCs w:val="28"/>
        </w:rPr>
        <w:t xml:space="preserve">3.Контроль за исполнением решения оставляю за собой. </w:t>
      </w:r>
    </w:p>
    <w:p w:rsidR="003712C6" w:rsidRPr="00D2745C" w:rsidRDefault="003712C6" w:rsidP="000956B1">
      <w:pPr>
        <w:pStyle w:val="BodyText2"/>
        <w:tabs>
          <w:tab w:val="left" w:pos="3705"/>
          <w:tab w:val="left" w:pos="5985"/>
        </w:tabs>
        <w:ind w:left="-114" w:right="65"/>
        <w:rPr>
          <w:b/>
          <w:sz w:val="28"/>
          <w:szCs w:val="28"/>
        </w:rPr>
      </w:pPr>
    </w:p>
    <w:p w:rsidR="003712C6" w:rsidRDefault="003712C6" w:rsidP="0020768E">
      <w:pPr>
        <w:pStyle w:val="BodyText2"/>
        <w:tabs>
          <w:tab w:val="left" w:pos="3705"/>
          <w:tab w:val="left" w:pos="5985"/>
        </w:tabs>
        <w:ind w:right="65"/>
        <w:rPr>
          <w:sz w:val="28"/>
          <w:szCs w:val="28"/>
        </w:rPr>
      </w:pPr>
    </w:p>
    <w:p w:rsidR="003712C6" w:rsidRPr="00FB09E2" w:rsidRDefault="003712C6" w:rsidP="000956B1">
      <w:pPr>
        <w:pStyle w:val="BodyText2"/>
        <w:tabs>
          <w:tab w:val="left" w:pos="3705"/>
          <w:tab w:val="left" w:pos="5985"/>
        </w:tabs>
        <w:ind w:left="-114" w:right="65"/>
        <w:rPr>
          <w:sz w:val="28"/>
          <w:szCs w:val="28"/>
        </w:rPr>
      </w:pPr>
      <w:r w:rsidRPr="00FB09E2">
        <w:rPr>
          <w:sz w:val="28"/>
          <w:szCs w:val="28"/>
        </w:rPr>
        <w:t>Глава Мшинского сельского поселения,</w:t>
      </w:r>
    </w:p>
    <w:p w:rsidR="003712C6" w:rsidRPr="00FB09E2" w:rsidRDefault="003712C6" w:rsidP="000956B1">
      <w:pPr>
        <w:pStyle w:val="BodyText2"/>
        <w:tabs>
          <w:tab w:val="left" w:pos="3705"/>
          <w:tab w:val="left" w:pos="5985"/>
        </w:tabs>
        <w:ind w:left="-114" w:right="65"/>
        <w:rPr>
          <w:sz w:val="28"/>
          <w:szCs w:val="28"/>
        </w:rPr>
      </w:pPr>
      <w:r w:rsidRPr="00FB09E2">
        <w:rPr>
          <w:sz w:val="28"/>
          <w:szCs w:val="28"/>
        </w:rPr>
        <w:t>Исполняющий полномочия</w:t>
      </w:r>
    </w:p>
    <w:p w:rsidR="003712C6" w:rsidRPr="00FB09E2" w:rsidRDefault="003712C6" w:rsidP="000956B1">
      <w:pPr>
        <w:pStyle w:val="BodyText2"/>
        <w:tabs>
          <w:tab w:val="left" w:pos="3705"/>
          <w:tab w:val="left" w:pos="5985"/>
        </w:tabs>
        <w:ind w:left="-114" w:right="65"/>
        <w:rPr>
          <w:sz w:val="28"/>
          <w:szCs w:val="28"/>
        </w:rPr>
      </w:pPr>
      <w:r w:rsidRPr="00FB09E2">
        <w:rPr>
          <w:sz w:val="28"/>
          <w:szCs w:val="28"/>
        </w:rPr>
        <w:t xml:space="preserve">Председателя Совета Депутатов                                             В.В. Алексеев </w:t>
      </w:r>
    </w:p>
    <w:p w:rsidR="003712C6" w:rsidRDefault="003712C6" w:rsidP="0020768E">
      <w:pPr>
        <w:pStyle w:val="ListParagraph"/>
        <w:spacing w:after="0" w:line="240" w:lineRule="auto"/>
        <w:ind w:left="0" w:right="4111"/>
        <w:rPr>
          <w:sz w:val="28"/>
          <w:szCs w:val="28"/>
        </w:rPr>
      </w:pPr>
    </w:p>
    <w:sectPr w:rsidR="003712C6" w:rsidSect="00BE6820">
      <w:headerReference w:type="even" r:id="rId8"/>
      <w:headerReference w:type="default" r:id="rId9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C6" w:rsidRDefault="003712C6" w:rsidP="0033780E">
      <w:r>
        <w:separator/>
      </w:r>
    </w:p>
  </w:endnote>
  <w:endnote w:type="continuationSeparator" w:id="0">
    <w:p w:rsidR="003712C6" w:rsidRDefault="003712C6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C6" w:rsidRDefault="003712C6" w:rsidP="0033780E">
      <w:r>
        <w:separator/>
      </w:r>
    </w:p>
  </w:footnote>
  <w:footnote w:type="continuationSeparator" w:id="0">
    <w:p w:rsidR="003712C6" w:rsidRDefault="003712C6" w:rsidP="00337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C6" w:rsidRDefault="003712C6" w:rsidP="00D337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12C6" w:rsidRDefault="003712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C6" w:rsidRDefault="003712C6" w:rsidP="0034795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174"/>
    <w:multiLevelType w:val="multilevel"/>
    <w:tmpl w:val="DAF0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3555B0E"/>
    <w:multiLevelType w:val="multilevel"/>
    <w:tmpl w:val="8640A7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6A7B66"/>
    <w:multiLevelType w:val="multilevel"/>
    <w:tmpl w:val="8D64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13ED6"/>
    <w:multiLevelType w:val="multilevel"/>
    <w:tmpl w:val="95A6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8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5C097A"/>
    <w:multiLevelType w:val="multilevel"/>
    <w:tmpl w:val="6E04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1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2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3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6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34A61CB"/>
    <w:multiLevelType w:val="multilevel"/>
    <w:tmpl w:val="C70C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53D7FD8"/>
    <w:multiLevelType w:val="multilevel"/>
    <w:tmpl w:val="D098D94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8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32"/>
  </w:num>
  <w:num w:numId="11">
    <w:abstractNumId w:val="11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27"/>
  </w:num>
  <w:num w:numId="20">
    <w:abstractNumId w:val="9"/>
  </w:num>
  <w:num w:numId="21">
    <w:abstractNumId w:val="33"/>
  </w:num>
  <w:num w:numId="22">
    <w:abstractNumId w:val="3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3"/>
  </w:num>
  <w:num w:numId="29">
    <w:abstractNumId w:val="14"/>
  </w:num>
  <w:num w:numId="30">
    <w:abstractNumId w:val="22"/>
  </w:num>
  <w:num w:numId="31">
    <w:abstractNumId w:val="31"/>
  </w:num>
  <w:num w:numId="32">
    <w:abstractNumId w:val="28"/>
  </w:num>
  <w:num w:numId="33">
    <w:abstractNumId w:val="29"/>
  </w:num>
  <w:num w:numId="34">
    <w:abstractNumId w:val="0"/>
  </w:num>
  <w:num w:numId="35">
    <w:abstractNumId w:val="6"/>
  </w:num>
  <w:num w:numId="36">
    <w:abstractNumId w:val="19"/>
  </w:num>
  <w:num w:numId="37">
    <w:abstractNumId w:val="10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896"/>
    <w:rsid w:val="00045F9E"/>
    <w:rsid w:val="00052235"/>
    <w:rsid w:val="00065640"/>
    <w:rsid w:val="00066309"/>
    <w:rsid w:val="00067E1B"/>
    <w:rsid w:val="00077145"/>
    <w:rsid w:val="00083667"/>
    <w:rsid w:val="000847C1"/>
    <w:rsid w:val="000868C4"/>
    <w:rsid w:val="0008701B"/>
    <w:rsid w:val="000956B1"/>
    <w:rsid w:val="000A1275"/>
    <w:rsid w:val="000A7F63"/>
    <w:rsid w:val="000B3B47"/>
    <w:rsid w:val="000B53FA"/>
    <w:rsid w:val="000B76BD"/>
    <w:rsid w:val="000C0D84"/>
    <w:rsid w:val="000D59FE"/>
    <w:rsid w:val="000E7575"/>
    <w:rsid w:val="000F3F67"/>
    <w:rsid w:val="000F5FFB"/>
    <w:rsid w:val="00122E51"/>
    <w:rsid w:val="00123F39"/>
    <w:rsid w:val="00125553"/>
    <w:rsid w:val="00130AEB"/>
    <w:rsid w:val="001311B8"/>
    <w:rsid w:val="00141C9E"/>
    <w:rsid w:val="00141FAC"/>
    <w:rsid w:val="001513FC"/>
    <w:rsid w:val="00152C6D"/>
    <w:rsid w:val="00154481"/>
    <w:rsid w:val="0015585A"/>
    <w:rsid w:val="00155EAB"/>
    <w:rsid w:val="00163EEC"/>
    <w:rsid w:val="001757D8"/>
    <w:rsid w:val="00181B0F"/>
    <w:rsid w:val="001842EF"/>
    <w:rsid w:val="00184AD5"/>
    <w:rsid w:val="00196FAC"/>
    <w:rsid w:val="001C42AE"/>
    <w:rsid w:val="001E45A7"/>
    <w:rsid w:val="001E5AF4"/>
    <w:rsid w:val="001E7DC1"/>
    <w:rsid w:val="001F4FFF"/>
    <w:rsid w:val="0020768E"/>
    <w:rsid w:val="002150D4"/>
    <w:rsid w:val="00215375"/>
    <w:rsid w:val="00215C10"/>
    <w:rsid w:val="00221C43"/>
    <w:rsid w:val="00227217"/>
    <w:rsid w:val="00244AC3"/>
    <w:rsid w:val="00246655"/>
    <w:rsid w:val="00251158"/>
    <w:rsid w:val="0025359D"/>
    <w:rsid w:val="002612F4"/>
    <w:rsid w:val="0026573A"/>
    <w:rsid w:val="002B50D1"/>
    <w:rsid w:val="002D2460"/>
    <w:rsid w:val="002D4CCC"/>
    <w:rsid w:val="002E4C3A"/>
    <w:rsid w:val="002F4B46"/>
    <w:rsid w:val="0033780E"/>
    <w:rsid w:val="00340F3A"/>
    <w:rsid w:val="0034691E"/>
    <w:rsid w:val="00346EA5"/>
    <w:rsid w:val="0034795D"/>
    <w:rsid w:val="00362796"/>
    <w:rsid w:val="003641C8"/>
    <w:rsid w:val="0036653C"/>
    <w:rsid w:val="00366562"/>
    <w:rsid w:val="0036706A"/>
    <w:rsid w:val="003712C6"/>
    <w:rsid w:val="0037660D"/>
    <w:rsid w:val="00384A86"/>
    <w:rsid w:val="00387D7B"/>
    <w:rsid w:val="00392E92"/>
    <w:rsid w:val="00393B5A"/>
    <w:rsid w:val="003B0D7A"/>
    <w:rsid w:val="003B1F13"/>
    <w:rsid w:val="003B4895"/>
    <w:rsid w:val="003C01FF"/>
    <w:rsid w:val="003C12C1"/>
    <w:rsid w:val="003C34F5"/>
    <w:rsid w:val="003E0BC5"/>
    <w:rsid w:val="003E3F9C"/>
    <w:rsid w:val="003E5D4C"/>
    <w:rsid w:val="003F6E2D"/>
    <w:rsid w:val="00406949"/>
    <w:rsid w:val="00420EB9"/>
    <w:rsid w:val="004421EF"/>
    <w:rsid w:val="00470274"/>
    <w:rsid w:val="0049139D"/>
    <w:rsid w:val="00493C4B"/>
    <w:rsid w:val="004A3671"/>
    <w:rsid w:val="004B607C"/>
    <w:rsid w:val="004C18A3"/>
    <w:rsid w:val="004C19B6"/>
    <w:rsid w:val="004D76DA"/>
    <w:rsid w:val="004E584A"/>
    <w:rsid w:val="0050115F"/>
    <w:rsid w:val="00502E13"/>
    <w:rsid w:val="00503A67"/>
    <w:rsid w:val="005056D2"/>
    <w:rsid w:val="005066AE"/>
    <w:rsid w:val="0051569F"/>
    <w:rsid w:val="0052611A"/>
    <w:rsid w:val="00531AEB"/>
    <w:rsid w:val="00546627"/>
    <w:rsid w:val="005642AA"/>
    <w:rsid w:val="005764CB"/>
    <w:rsid w:val="005833CF"/>
    <w:rsid w:val="00592232"/>
    <w:rsid w:val="005A1FA4"/>
    <w:rsid w:val="005A23D4"/>
    <w:rsid w:val="005B0C73"/>
    <w:rsid w:val="005B3E73"/>
    <w:rsid w:val="005C19BE"/>
    <w:rsid w:val="005E35F9"/>
    <w:rsid w:val="005F3857"/>
    <w:rsid w:val="00604A2F"/>
    <w:rsid w:val="006179B4"/>
    <w:rsid w:val="00617BCF"/>
    <w:rsid w:val="00623C50"/>
    <w:rsid w:val="00625340"/>
    <w:rsid w:val="00625B50"/>
    <w:rsid w:val="0064543D"/>
    <w:rsid w:val="00671F69"/>
    <w:rsid w:val="00674C2B"/>
    <w:rsid w:val="006A2092"/>
    <w:rsid w:val="006C1287"/>
    <w:rsid w:val="006F7336"/>
    <w:rsid w:val="00703D76"/>
    <w:rsid w:val="00715DFF"/>
    <w:rsid w:val="00745BC5"/>
    <w:rsid w:val="0075626B"/>
    <w:rsid w:val="00767363"/>
    <w:rsid w:val="0078084C"/>
    <w:rsid w:val="00780D76"/>
    <w:rsid w:val="007843D5"/>
    <w:rsid w:val="00791BFD"/>
    <w:rsid w:val="00795818"/>
    <w:rsid w:val="007B3BC4"/>
    <w:rsid w:val="007C4E23"/>
    <w:rsid w:val="007D65F7"/>
    <w:rsid w:val="007D6D19"/>
    <w:rsid w:val="007F2E01"/>
    <w:rsid w:val="007F4F95"/>
    <w:rsid w:val="00803EF7"/>
    <w:rsid w:val="00820AAF"/>
    <w:rsid w:val="00820C33"/>
    <w:rsid w:val="00823B82"/>
    <w:rsid w:val="008243D1"/>
    <w:rsid w:val="0086463A"/>
    <w:rsid w:val="008663B6"/>
    <w:rsid w:val="0086657D"/>
    <w:rsid w:val="00882AAD"/>
    <w:rsid w:val="00886655"/>
    <w:rsid w:val="008A11E3"/>
    <w:rsid w:val="008B1D21"/>
    <w:rsid w:val="008B5395"/>
    <w:rsid w:val="008D5EEA"/>
    <w:rsid w:val="008F2F5B"/>
    <w:rsid w:val="009127C4"/>
    <w:rsid w:val="00927A66"/>
    <w:rsid w:val="00930817"/>
    <w:rsid w:val="009346F5"/>
    <w:rsid w:val="00941049"/>
    <w:rsid w:val="00970E84"/>
    <w:rsid w:val="00991C9C"/>
    <w:rsid w:val="009A06B2"/>
    <w:rsid w:val="009A34A2"/>
    <w:rsid w:val="009C6904"/>
    <w:rsid w:val="009C75EA"/>
    <w:rsid w:val="009D2943"/>
    <w:rsid w:val="009E0BCB"/>
    <w:rsid w:val="009F3091"/>
    <w:rsid w:val="009F6FCF"/>
    <w:rsid w:val="00A14286"/>
    <w:rsid w:val="00A20D2B"/>
    <w:rsid w:val="00A26CF1"/>
    <w:rsid w:val="00A3658B"/>
    <w:rsid w:val="00A50CD4"/>
    <w:rsid w:val="00A64D32"/>
    <w:rsid w:val="00A70116"/>
    <w:rsid w:val="00A7540F"/>
    <w:rsid w:val="00AA7896"/>
    <w:rsid w:val="00AB7126"/>
    <w:rsid w:val="00AB7917"/>
    <w:rsid w:val="00AC44A0"/>
    <w:rsid w:val="00AC5D64"/>
    <w:rsid w:val="00AE1971"/>
    <w:rsid w:val="00B11371"/>
    <w:rsid w:val="00B2105E"/>
    <w:rsid w:val="00B24A3B"/>
    <w:rsid w:val="00B41226"/>
    <w:rsid w:val="00B4567F"/>
    <w:rsid w:val="00B80612"/>
    <w:rsid w:val="00B92ED6"/>
    <w:rsid w:val="00BA4F83"/>
    <w:rsid w:val="00BB627F"/>
    <w:rsid w:val="00BC4887"/>
    <w:rsid w:val="00BD3D97"/>
    <w:rsid w:val="00BE1FC5"/>
    <w:rsid w:val="00BE6820"/>
    <w:rsid w:val="00C1246D"/>
    <w:rsid w:val="00C2486F"/>
    <w:rsid w:val="00C31568"/>
    <w:rsid w:val="00C3256B"/>
    <w:rsid w:val="00C504EA"/>
    <w:rsid w:val="00C9500E"/>
    <w:rsid w:val="00CA5038"/>
    <w:rsid w:val="00CA596F"/>
    <w:rsid w:val="00CA5D39"/>
    <w:rsid w:val="00CB41E6"/>
    <w:rsid w:val="00CD10C4"/>
    <w:rsid w:val="00CD1BDC"/>
    <w:rsid w:val="00CD6C3F"/>
    <w:rsid w:val="00CD7399"/>
    <w:rsid w:val="00CE08C9"/>
    <w:rsid w:val="00D03B6A"/>
    <w:rsid w:val="00D222B7"/>
    <w:rsid w:val="00D228D9"/>
    <w:rsid w:val="00D24B51"/>
    <w:rsid w:val="00D26E32"/>
    <w:rsid w:val="00D2745C"/>
    <w:rsid w:val="00D337BC"/>
    <w:rsid w:val="00D358D1"/>
    <w:rsid w:val="00D43436"/>
    <w:rsid w:val="00D56070"/>
    <w:rsid w:val="00D71B08"/>
    <w:rsid w:val="00D72765"/>
    <w:rsid w:val="00D759BA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167D9"/>
    <w:rsid w:val="00E3316E"/>
    <w:rsid w:val="00E41BE6"/>
    <w:rsid w:val="00E73CC7"/>
    <w:rsid w:val="00E820FD"/>
    <w:rsid w:val="00E84EC9"/>
    <w:rsid w:val="00E9086A"/>
    <w:rsid w:val="00E966EA"/>
    <w:rsid w:val="00E96C66"/>
    <w:rsid w:val="00EC7E33"/>
    <w:rsid w:val="00EE7AEA"/>
    <w:rsid w:val="00F000A1"/>
    <w:rsid w:val="00F0550D"/>
    <w:rsid w:val="00F16305"/>
    <w:rsid w:val="00F24380"/>
    <w:rsid w:val="00F30548"/>
    <w:rsid w:val="00F3470A"/>
    <w:rsid w:val="00F56A9C"/>
    <w:rsid w:val="00F629C3"/>
    <w:rsid w:val="00F670B5"/>
    <w:rsid w:val="00F708FC"/>
    <w:rsid w:val="00F72C63"/>
    <w:rsid w:val="00F8415D"/>
    <w:rsid w:val="00FA195B"/>
    <w:rsid w:val="00FA5B2B"/>
    <w:rsid w:val="00FA7927"/>
    <w:rsid w:val="00FB09E2"/>
    <w:rsid w:val="00FB1357"/>
    <w:rsid w:val="00FB49A6"/>
    <w:rsid w:val="00FC3D6D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8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956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504E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C504E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1158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956B1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04EA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04EA"/>
    <w:rPr>
      <w:rFonts w:ascii="Cambria" w:hAnsi="Cambria" w:cs="Times New Roman"/>
      <w:color w:val="404040"/>
      <w:sz w:val="20"/>
      <w:szCs w:val="20"/>
    </w:rPr>
  </w:style>
  <w:style w:type="paragraph" w:styleId="Caption">
    <w:name w:val="caption"/>
    <w:basedOn w:val="Normal"/>
    <w:uiPriority w:val="99"/>
    <w:qFormat/>
    <w:rsid w:val="00A64D32"/>
    <w:pPr>
      <w:jc w:val="center"/>
    </w:pPr>
    <w:rPr>
      <w:sz w:val="28"/>
      <w:szCs w:val="20"/>
    </w:rPr>
  </w:style>
  <w:style w:type="character" w:styleId="Hyperlink">
    <w:name w:val="Hyperlink"/>
    <w:basedOn w:val="DefaultParagraphFont"/>
    <w:uiPriority w:val="99"/>
    <w:rsid w:val="003641C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836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83667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83667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">
    <w:name w:val="Знак"/>
    <w:basedOn w:val="Normal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966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66EA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823B82"/>
    <w:rPr>
      <w:rFonts w:ascii="Calibri" w:hAnsi="Calibri"/>
    </w:rPr>
  </w:style>
  <w:style w:type="character" w:styleId="Strong">
    <w:name w:val="Strong"/>
    <w:basedOn w:val="DefaultParagraphFont"/>
    <w:uiPriority w:val="99"/>
    <w:qFormat/>
    <w:rsid w:val="00823B82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BB627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627F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3378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3780E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3780E"/>
    <w:rPr>
      <w:rFonts w:cs="Times New Roman"/>
      <w:vertAlign w:val="superscript"/>
    </w:rPr>
  </w:style>
  <w:style w:type="paragraph" w:styleId="Title">
    <w:name w:val="Title"/>
    <w:basedOn w:val="Normal"/>
    <w:link w:val="TitleChar1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D24B51"/>
    <w:rPr>
      <w:sz w:val="24"/>
    </w:rPr>
  </w:style>
  <w:style w:type="paragraph" w:styleId="Header">
    <w:name w:val="header"/>
    <w:basedOn w:val="Normal"/>
    <w:link w:val="HeaderChar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09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585A"/>
    <w:rPr>
      <w:rFonts w:cs="Times New Roman"/>
    </w:rPr>
  </w:style>
  <w:style w:type="paragraph" w:customStyle="1" w:styleId="ConsNormal">
    <w:name w:val="ConsNormal"/>
    <w:uiPriority w:val="99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Normal"/>
    <w:uiPriority w:val="99"/>
    <w:rsid w:val="003B1F1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3479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795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346EA5"/>
    <w:pPr>
      <w:spacing w:after="135"/>
    </w:pPr>
  </w:style>
  <w:style w:type="character" w:customStyle="1" w:styleId="a0">
    <w:name w:val="Гипертекстовая ссылка"/>
    <w:uiPriority w:val="99"/>
    <w:rsid w:val="00393B5A"/>
    <w:rPr>
      <w:b/>
      <w:color w:val="008000"/>
    </w:rPr>
  </w:style>
  <w:style w:type="paragraph" w:customStyle="1" w:styleId="Textbody">
    <w:name w:val="Text body"/>
    <w:basedOn w:val="Normal"/>
    <w:uiPriority w:val="99"/>
    <w:rsid w:val="004A367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blk">
    <w:name w:val="blk"/>
    <w:basedOn w:val="DefaultParagraphFont"/>
    <w:uiPriority w:val="99"/>
    <w:rsid w:val="004A367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095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956B1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0956B1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956B1"/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0956B1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96"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161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34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000000"/>
                        <w:left w:val="single" w:sz="6" w:space="8" w:color="000000"/>
                        <w:bottom w:val="single" w:sz="6" w:space="8" w:color="000000"/>
                        <w:right w:val="single" w:sz="6" w:space="8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16185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681</TotalTime>
  <Pages>1</Pages>
  <Words>252</Words>
  <Characters>1443</Characters>
  <Application>Microsoft Office Outlook</Application>
  <DocSecurity>0</DocSecurity>
  <Lines>0</Lines>
  <Paragraphs>0</Paragraphs>
  <ScaleCrop>false</ScaleCrop>
  <Company>Сяськелевское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subject/>
  <dc:creator>Администрация</dc:creator>
  <cp:keywords/>
  <dc:description/>
  <cp:lastModifiedBy>пользователь</cp:lastModifiedBy>
  <cp:revision>24</cp:revision>
  <cp:lastPrinted>2020-12-07T13:07:00Z</cp:lastPrinted>
  <dcterms:created xsi:type="dcterms:W3CDTF">2019-12-25T11:41:00Z</dcterms:created>
  <dcterms:modified xsi:type="dcterms:W3CDTF">2020-12-07T13:09:00Z</dcterms:modified>
</cp:coreProperties>
</file>