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8F" w:rsidRPr="009C31BA" w:rsidRDefault="00FD298F" w:rsidP="007A2469">
      <w:pPr>
        <w:ind w:firstLine="540"/>
        <w:jc w:val="center"/>
        <w:rPr>
          <w:sz w:val="32"/>
          <w:szCs w:val="32"/>
        </w:rPr>
      </w:pPr>
    </w:p>
    <w:p w:rsidR="00FD298F" w:rsidRPr="009C31BA" w:rsidRDefault="00FD298F" w:rsidP="007A2469">
      <w:pPr>
        <w:jc w:val="right"/>
        <w:rPr>
          <w:sz w:val="20"/>
          <w:szCs w:val="20"/>
        </w:rPr>
      </w:pPr>
      <w:r w:rsidRPr="009C31BA">
        <w:rPr>
          <w:sz w:val="20"/>
          <w:szCs w:val="20"/>
        </w:rPr>
        <w:t xml:space="preserve">                                                         Приложение №3</w:t>
      </w:r>
    </w:p>
    <w:p w:rsidR="00FD298F" w:rsidRPr="009C31BA" w:rsidRDefault="00FD298F" w:rsidP="007A2469">
      <w:pPr>
        <w:jc w:val="right"/>
        <w:rPr>
          <w:sz w:val="20"/>
          <w:szCs w:val="20"/>
        </w:rPr>
      </w:pPr>
      <w:r w:rsidRPr="009C31BA">
        <w:rPr>
          <w:sz w:val="20"/>
          <w:szCs w:val="20"/>
        </w:rPr>
        <w:t xml:space="preserve">                                                                               к решению Совета депутатов</w:t>
      </w:r>
    </w:p>
    <w:p w:rsidR="00FD298F" w:rsidRPr="009C31BA" w:rsidRDefault="00FD298F" w:rsidP="007A2469">
      <w:pPr>
        <w:jc w:val="right"/>
        <w:rPr>
          <w:sz w:val="20"/>
          <w:szCs w:val="20"/>
        </w:rPr>
      </w:pPr>
      <w:r w:rsidRPr="009C31BA">
        <w:rPr>
          <w:sz w:val="20"/>
          <w:szCs w:val="20"/>
        </w:rPr>
        <w:t xml:space="preserve">                                                                                     Мшинского сельского поселения </w:t>
      </w:r>
    </w:p>
    <w:p w:rsidR="00FD298F" w:rsidRPr="009C31BA" w:rsidRDefault="00FD298F" w:rsidP="007A2469">
      <w:pPr>
        <w:jc w:val="right"/>
        <w:rPr>
          <w:sz w:val="20"/>
          <w:szCs w:val="20"/>
        </w:rPr>
      </w:pPr>
      <w:r w:rsidRPr="009C31BA">
        <w:rPr>
          <w:sz w:val="20"/>
          <w:szCs w:val="20"/>
        </w:rPr>
        <w:t xml:space="preserve">                                                                                        Лужского муниципального района</w:t>
      </w:r>
    </w:p>
    <w:p w:rsidR="00FD298F" w:rsidRPr="009C31BA" w:rsidRDefault="00FD298F" w:rsidP="00EA6332">
      <w:pPr>
        <w:jc w:val="right"/>
        <w:rPr>
          <w:sz w:val="20"/>
          <w:szCs w:val="20"/>
        </w:rPr>
      </w:pPr>
      <w:r w:rsidRPr="009C31BA">
        <w:rPr>
          <w:sz w:val="20"/>
          <w:szCs w:val="20"/>
        </w:rPr>
        <w:t xml:space="preserve">                                                              </w:t>
      </w:r>
      <w:r w:rsidRPr="009C31BA">
        <w:rPr>
          <w:sz w:val="20"/>
          <w:szCs w:val="20"/>
        </w:rPr>
        <w:tab/>
      </w:r>
      <w:r w:rsidRPr="009C31BA">
        <w:rPr>
          <w:sz w:val="20"/>
          <w:szCs w:val="20"/>
        </w:rPr>
        <w:tab/>
        <w:t xml:space="preserve">От </w:t>
      </w:r>
      <w:r>
        <w:rPr>
          <w:sz w:val="20"/>
          <w:szCs w:val="20"/>
        </w:rPr>
        <w:t>16.02.2017г.№115</w:t>
      </w:r>
    </w:p>
    <w:p w:rsidR="00FD298F" w:rsidRPr="009C31BA" w:rsidRDefault="00FD298F" w:rsidP="00D14546">
      <w:pPr>
        <w:jc w:val="center"/>
      </w:pPr>
    </w:p>
    <w:p w:rsidR="00FD298F" w:rsidRPr="009C31BA" w:rsidRDefault="00FD298F" w:rsidP="00D14546">
      <w:pPr>
        <w:jc w:val="center"/>
      </w:pPr>
    </w:p>
    <w:p w:rsidR="00FD298F" w:rsidRPr="009C31BA" w:rsidRDefault="00FD298F" w:rsidP="00D14546">
      <w:pPr>
        <w:jc w:val="center"/>
      </w:pPr>
      <w:r w:rsidRPr="009C31BA">
        <w:t>ВЕДОМСТВЕННАЯ СТРУКТУРА</w:t>
      </w:r>
    </w:p>
    <w:p w:rsidR="00FD298F" w:rsidRPr="009C31BA" w:rsidRDefault="00FD298F" w:rsidP="00D14546">
      <w:pPr>
        <w:jc w:val="center"/>
      </w:pPr>
      <w:r w:rsidRPr="009C31BA">
        <w:t>Расходов бюджета Мшинского сельского поселения на 2017 год</w:t>
      </w:r>
    </w:p>
    <w:tbl>
      <w:tblPr>
        <w:tblW w:w="10505" w:type="dxa"/>
        <w:tblInd w:w="93" w:type="dxa"/>
        <w:tblLook w:val="00A0"/>
      </w:tblPr>
      <w:tblGrid>
        <w:gridCol w:w="5"/>
        <w:gridCol w:w="4275"/>
        <w:gridCol w:w="1120"/>
        <w:gridCol w:w="1120"/>
        <w:gridCol w:w="2000"/>
        <w:gridCol w:w="851"/>
        <w:gridCol w:w="1134"/>
      </w:tblGrid>
      <w:tr w:rsidR="00FD298F" w:rsidRPr="009C31BA" w:rsidTr="00D14546">
        <w:trPr>
          <w:trHeight w:val="255"/>
        </w:trPr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sz w:val="16"/>
                <w:szCs w:val="16"/>
              </w:rPr>
              <w:t>35114,8</w:t>
            </w:r>
          </w:p>
        </w:tc>
      </w:tr>
      <w:tr w:rsidR="00FD298F" w:rsidRPr="009C31BA" w:rsidTr="00D14546">
        <w:trPr>
          <w:trHeight w:val="76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Мшинского сельского поселения Лужского муниципального района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35114,8</w:t>
            </w:r>
          </w:p>
        </w:tc>
      </w:tr>
      <w:tr w:rsidR="00FD298F" w:rsidRPr="009C31BA" w:rsidTr="00D14546">
        <w:trPr>
          <w:trHeight w:val="76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Мшинского сельского поселения Лужского муниципального района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27766,8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27766,8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6472,0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 муниципального образования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FD298F" w:rsidRPr="009C31BA" w:rsidTr="00D14546">
        <w:trPr>
          <w:trHeight w:val="4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9840000120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206,0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FD298F" w:rsidRPr="009C31BA" w:rsidTr="00D14546">
        <w:trPr>
          <w:trHeight w:val="4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941,0</w:t>
            </w:r>
          </w:p>
        </w:tc>
      </w:tr>
      <w:tr w:rsidR="00FD298F" w:rsidRPr="009C31BA" w:rsidTr="00D14546">
        <w:trPr>
          <w:trHeight w:val="9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941,0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4770,4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4770,4</w:t>
            </w:r>
          </w:p>
        </w:tc>
      </w:tr>
      <w:tr w:rsidR="00FD298F" w:rsidRPr="009C31BA" w:rsidTr="00D14546">
        <w:trPr>
          <w:trHeight w:val="4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3379,0</w:t>
            </w:r>
          </w:p>
        </w:tc>
      </w:tr>
      <w:tr w:rsidR="00FD298F" w:rsidRPr="009C31BA" w:rsidTr="00D14546">
        <w:trPr>
          <w:trHeight w:val="4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8C18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D298F" w:rsidRPr="009C31BA" w:rsidTr="00D14546">
        <w:trPr>
          <w:trHeight w:val="4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8C18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1372,4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354,6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354,6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FD298F" w:rsidRPr="009C31BA" w:rsidTr="00D14546">
        <w:trPr>
          <w:trHeight w:val="126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120,9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FD298F" w:rsidRPr="009C31BA" w:rsidTr="00D14546">
        <w:trPr>
          <w:trHeight w:val="126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FD298F" w:rsidRPr="009C31BA" w:rsidTr="00D14546">
        <w:trPr>
          <w:trHeight w:val="4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233,7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FD298F" w:rsidRPr="009C31BA" w:rsidTr="00A70010">
        <w:trPr>
          <w:trHeight w:val="681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1240301220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6648,5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5148,5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5148,5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автомобильных дорог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5148,5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2432,0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2432,0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1230101150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2432,0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2716,5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2004,5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1230201650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2004,5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Default="00FD298F" w:rsidP="00001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2369DE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62197D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62197D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62197D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2369DE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62197D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62197D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62197D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12302S0140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62197D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62197D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180.0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13502,6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3730,0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3270,0</w:t>
            </w:r>
          </w:p>
        </w:tc>
      </w:tr>
      <w:tr w:rsidR="00FD298F" w:rsidRPr="009C31BA" w:rsidTr="00D14546">
        <w:trPr>
          <w:trHeight w:val="84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1220601500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1220601510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12206S9601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FD298F" w:rsidRPr="009C31BA" w:rsidTr="00D14546">
        <w:trPr>
          <w:trHeight w:val="84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FD298F" w:rsidRPr="009C31BA" w:rsidTr="00634D02">
        <w:trPr>
          <w:trHeight w:val="742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4800,0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4800,0</w:t>
            </w:r>
          </w:p>
        </w:tc>
      </w:tr>
      <w:tr w:rsidR="00FD298F" w:rsidRPr="009C31BA" w:rsidTr="00D14546">
        <w:trPr>
          <w:trHeight w:val="84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4800,0</w:t>
            </w:r>
          </w:p>
        </w:tc>
      </w:tr>
      <w:tr w:rsidR="00FD298F" w:rsidRPr="009C31BA" w:rsidTr="00D14546">
        <w:trPr>
          <w:trHeight w:val="84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подготовке объектов теплоснабжения к отопительному сезону на территории Мшинское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1220101560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298F" w:rsidRPr="009C31BA" w:rsidTr="00D14546">
        <w:trPr>
          <w:trHeight w:val="84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сельского хозяйства Ленинградской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4600,0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1220701580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3554,8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3554,8</w:t>
            </w:r>
          </w:p>
        </w:tc>
      </w:tr>
      <w:tr w:rsidR="00FD298F" w:rsidRPr="009C31BA" w:rsidTr="00D14546">
        <w:trPr>
          <w:trHeight w:val="84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FD298F" w:rsidRPr="009C31BA" w:rsidTr="00D14546">
        <w:trPr>
          <w:trHeight w:val="63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FD298F" w:rsidRPr="009C31BA" w:rsidTr="00D14546">
        <w:trPr>
          <w:trHeight w:val="84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2754,8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1220401620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954,8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1220501610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D298F" w:rsidRPr="009C31BA" w:rsidTr="00D14546">
        <w:trPr>
          <w:trHeight w:val="105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D298F" w:rsidRPr="009C31BA" w:rsidTr="00D14546">
        <w:trPr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"Трудоустройство несовершеннолетних"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для детей и молодежи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FD298F" w:rsidRPr="009C31BA" w:rsidTr="00D14546">
        <w:trPr>
          <w:trHeight w:val="67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1250101710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по борьбе с наркоманией и токсикоманией"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FD298F" w:rsidRPr="009C31BA" w:rsidTr="00D14546">
        <w:trPr>
          <w:trHeight w:val="42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FD298F" w:rsidRPr="009C31BA" w:rsidTr="00D14546">
        <w:trPr>
          <w:gridBefore w:val="1"/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1250202750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F5236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Реализация областного закона от 12 мая 2015г,№42-оз « О содействии развитию иных форм местного самоуправления на части территорий населенных пунктов ЛО, являющихся административными центрами поселений»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1087,0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1087,0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1087,0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727A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реализацию областного закона от 12мая 2015г,№42-оз « О содействии развитию иных форм местного самоуправления на части территорий населенных пунктов ЛО, являющихся административными центрами поселений»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</w:t>
            </w: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108.7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</w:t>
            </w: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108.7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</w:t>
            </w: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108.7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727A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реализацию областного закона от 124декабря2012г,№95-оз « О содействии развитию иных форм местного самоуправления на части территорий населенных пунктов ЛО, являющихся административными центрами поселений»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1260270880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201,1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201,1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201,1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реализацию областного закона от 124декабря2012г,№95-оз « О содействии развитию иных форм местного самоуправления на части территорий населенных пунктов ЛО, являющихся административными центрами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12602S0880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12602S0880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21.0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12602S0880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21.0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FD298F" w:rsidRPr="009C31BA" w:rsidTr="00D14546">
        <w:trPr>
          <w:gridBefore w:val="1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FD298F" w:rsidRPr="009C31BA" w:rsidTr="00D14546">
        <w:trPr>
          <w:gridBefore w:val="1"/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9990000300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СКЦ Мшинского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7348,0</w:t>
            </w:r>
          </w:p>
        </w:tc>
      </w:tr>
      <w:tr w:rsidR="00FD298F" w:rsidRPr="009C31BA" w:rsidTr="00D14546">
        <w:trPr>
          <w:gridBefore w:val="1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7348,0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7348,0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7348,0</w:t>
            </w:r>
          </w:p>
        </w:tc>
      </w:tr>
      <w:tr w:rsidR="00FD298F" w:rsidRPr="009C31BA" w:rsidTr="00D14546">
        <w:trPr>
          <w:gridBefore w:val="1"/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7348,0</w:t>
            </w:r>
          </w:p>
        </w:tc>
      </w:tr>
      <w:tr w:rsidR="00FD298F" w:rsidRPr="009C31BA" w:rsidTr="00D14546">
        <w:trPr>
          <w:gridBefore w:val="1"/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7348,0</w:t>
            </w:r>
          </w:p>
        </w:tc>
      </w:tr>
      <w:tr w:rsidR="00FD298F" w:rsidRPr="009C31BA" w:rsidTr="00D14546">
        <w:trPr>
          <w:gridBefore w:val="1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учреждений культуры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6043,0</w:t>
            </w:r>
          </w:p>
        </w:tc>
      </w:tr>
      <w:tr w:rsidR="00FD298F" w:rsidRPr="009C31BA" w:rsidTr="00D14546">
        <w:trPr>
          <w:gridBefore w:val="1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4843,0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2452,0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FD298F" w:rsidRPr="009C31BA" w:rsidTr="00D14546">
        <w:trPr>
          <w:gridBefore w:val="1"/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2356,0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Исполнение судебных актов, вступивших в  законную силу, по искам к муниципальному образованию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D298F" w:rsidRPr="009C31BA" w:rsidTr="00D14546">
        <w:trPr>
          <w:gridBefore w:val="1"/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FD298F" w:rsidRPr="009C31BA" w:rsidTr="00D14546">
        <w:trPr>
          <w:gridBefore w:val="1"/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библиотек Мшинского сельского поселения"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FD298F" w:rsidRPr="009C31BA" w:rsidTr="00D14546">
        <w:trPr>
          <w:gridBefore w:val="1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605,0</w:t>
            </w:r>
          </w:p>
        </w:tc>
      </w:tr>
      <w:tr w:rsidR="00FD298F" w:rsidRPr="009C31BA" w:rsidTr="00D14546">
        <w:trPr>
          <w:gridBefore w:val="1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D298F" w:rsidRPr="009C31BA" w:rsidTr="00D14546">
        <w:trPr>
          <w:gridBefore w:val="1"/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</w:tr>
      <w:tr w:rsidR="00FD298F" w:rsidRPr="009C31BA" w:rsidTr="00D14546">
        <w:trPr>
          <w:gridBefore w:val="1"/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FD298F" w:rsidRPr="009C31BA" w:rsidTr="00D14546">
        <w:trPr>
          <w:gridBefore w:val="1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1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FD298F" w:rsidRPr="009C31BA" w:rsidTr="00D14546">
        <w:trPr>
          <w:gridBefore w:val="1"/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1210401720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8F" w:rsidRPr="009C31BA" w:rsidRDefault="00FD298F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1B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</w:tbl>
    <w:p w:rsidR="00FD298F" w:rsidRPr="009C31BA" w:rsidRDefault="00FD298F" w:rsidP="009C31BA">
      <w:pPr>
        <w:ind w:left="142"/>
      </w:pPr>
    </w:p>
    <w:sectPr w:rsidR="00FD298F" w:rsidRPr="009C31BA" w:rsidSect="009C31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3DC"/>
    <w:multiLevelType w:val="hybridMultilevel"/>
    <w:tmpl w:val="1316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469"/>
    <w:rsid w:val="0000141A"/>
    <w:rsid w:val="00003C08"/>
    <w:rsid w:val="00006F59"/>
    <w:rsid w:val="00007438"/>
    <w:rsid w:val="00020BB8"/>
    <w:rsid w:val="0003153F"/>
    <w:rsid w:val="0005472A"/>
    <w:rsid w:val="000612A8"/>
    <w:rsid w:val="000712BA"/>
    <w:rsid w:val="000977A4"/>
    <w:rsid w:val="000A3FFA"/>
    <w:rsid w:val="000A5B53"/>
    <w:rsid w:val="000B24B7"/>
    <w:rsid w:val="000B4FE7"/>
    <w:rsid w:val="000D7072"/>
    <w:rsid w:val="000E6FA3"/>
    <w:rsid w:val="00137938"/>
    <w:rsid w:val="001431C8"/>
    <w:rsid w:val="00150B60"/>
    <w:rsid w:val="0016407B"/>
    <w:rsid w:val="001704BD"/>
    <w:rsid w:val="001724F5"/>
    <w:rsid w:val="0017430E"/>
    <w:rsid w:val="001951E3"/>
    <w:rsid w:val="001A0971"/>
    <w:rsid w:val="001A2572"/>
    <w:rsid w:val="001A38E8"/>
    <w:rsid w:val="001A725B"/>
    <w:rsid w:val="001A7923"/>
    <w:rsid w:val="001B1158"/>
    <w:rsid w:val="001B6DAC"/>
    <w:rsid w:val="001C36AA"/>
    <w:rsid w:val="001C7523"/>
    <w:rsid w:val="001C769A"/>
    <w:rsid w:val="001D1CA6"/>
    <w:rsid w:val="001E18C5"/>
    <w:rsid w:val="001E50EA"/>
    <w:rsid w:val="001E5CE3"/>
    <w:rsid w:val="001E7167"/>
    <w:rsid w:val="001F133D"/>
    <w:rsid w:val="001F4FDC"/>
    <w:rsid w:val="001F6CE3"/>
    <w:rsid w:val="00202DDA"/>
    <w:rsid w:val="00224D11"/>
    <w:rsid w:val="002253B5"/>
    <w:rsid w:val="002276EE"/>
    <w:rsid w:val="002369DE"/>
    <w:rsid w:val="0024372D"/>
    <w:rsid w:val="00253D44"/>
    <w:rsid w:val="00255225"/>
    <w:rsid w:val="00286D32"/>
    <w:rsid w:val="00292093"/>
    <w:rsid w:val="00294F2A"/>
    <w:rsid w:val="002A04FA"/>
    <w:rsid w:val="002C017F"/>
    <w:rsid w:val="002C10CC"/>
    <w:rsid w:val="002D4545"/>
    <w:rsid w:val="002F171F"/>
    <w:rsid w:val="002F33BF"/>
    <w:rsid w:val="003004C3"/>
    <w:rsid w:val="00314871"/>
    <w:rsid w:val="003248E7"/>
    <w:rsid w:val="00330DAB"/>
    <w:rsid w:val="00376CF6"/>
    <w:rsid w:val="003A2722"/>
    <w:rsid w:val="003C37BB"/>
    <w:rsid w:val="003E3F17"/>
    <w:rsid w:val="003F2608"/>
    <w:rsid w:val="0040691A"/>
    <w:rsid w:val="00413149"/>
    <w:rsid w:val="0042287E"/>
    <w:rsid w:val="004273F1"/>
    <w:rsid w:val="0043574A"/>
    <w:rsid w:val="0044434F"/>
    <w:rsid w:val="00467E39"/>
    <w:rsid w:val="004A0982"/>
    <w:rsid w:val="004B0253"/>
    <w:rsid w:val="004C1EF0"/>
    <w:rsid w:val="004C4DC5"/>
    <w:rsid w:val="004C6C41"/>
    <w:rsid w:val="004D1E3D"/>
    <w:rsid w:val="004D5010"/>
    <w:rsid w:val="004E3D9B"/>
    <w:rsid w:val="0050571C"/>
    <w:rsid w:val="005124AF"/>
    <w:rsid w:val="00536E68"/>
    <w:rsid w:val="00537742"/>
    <w:rsid w:val="00546238"/>
    <w:rsid w:val="005655C6"/>
    <w:rsid w:val="00591949"/>
    <w:rsid w:val="00592509"/>
    <w:rsid w:val="00594FDB"/>
    <w:rsid w:val="005957FB"/>
    <w:rsid w:val="005B7D5F"/>
    <w:rsid w:val="005C0943"/>
    <w:rsid w:val="005C2032"/>
    <w:rsid w:val="005D4CDF"/>
    <w:rsid w:val="005D7A5A"/>
    <w:rsid w:val="005E3938"/>
    <w:rsid w:val="005E61DA"/>
    <w:rsid w:val="005E67DF"/>
    <w:rsid w:val="0060044A"/>
    <w:rsid w:val="0062197D"/>
    <w:rsid w:val="006223E0"/>
    <w:rsid w:val="006275B0"/>
    <w:rsid w:val="006327C5"/>
    <w:rsid w:val="00634D02"/>
    <w:rsid w:val="006421E8"/>
    <w:rsid w:val="006507FA"/>
    <w:rsid w:val="006675FD"/>
    <w:rsid w:val="00681A27"/>
    <w:rsid w:val="006820FF"/>
    <w:rsid w:val="006A1636"/>
    <w:rsid w:val="006C6268"/>
    <w:rsid w:val="006C7634"/>
    <w:rsid w:val="006D24E6"/>
    <w:rsid w:val="006E6748"/>
    <w:rsid w:val="006F32EF"/>
    <w:rsid w:val="007024B0"/>
    <w:rsid w:val="00727A96"/>
    <w:rsid w:val="007366ED"/>
    <w:rsid w:val="00752365"/>
    <w:rsid w:val="007538F1"/>
    <w:rsid w:val="00754D31"/>
    <w:rsid w:val="00760C47"/>
    <w:rsid w:val="00761720"/>
    <w:rsid w:val="00767676"/>
    <w:rsid w:val="00771881"/>
    <w:rsid w:val="0077397B"/>
    <w:rsid w:val="00792052"/>
    <w:rsid w:val="007A2469"/>
    <w:rsid w:val="007A707A"/>
    <w:rsid w:val="007D03CC"/>
    <w:rsid w:val="007D5123"/>
    <w:rsid w:val="007F317E"/>
    <w:rsid w:val="0080736C"/>
    <w:rsid w:val="00814E88"/>
    <w:rsid w:val="00834B1F"/>
    <w:rsid w:val="008356AF"/>
    <w:rsid w:val="008362EA"/>
    <w:rsid w:val="00836596"/>
    <w:rsid w:val="00852DA0"/>
    <w:rsid w:val="008863A0"/>
    <w:rsid w:val="00886B45"/>
    <w:rsid w:val="008A44E4"/>
    <w:rsid w:val="008C186C"/>
    <w:rsid w:val="008C2508"/>
    <w:rsid w:val="008C286E"/>
    <w:rsid w:val="008E621D"/>
    <w:rsid w:val="008E6E10"/>
    <w:rsid w:val="008F454F"/>
    <w:rsid w:val="00902739"/>
    <w:rsid w:val="009066CA"/>
    <w:rsid w:val="00910396"/>
    <w:rsid w:val="00926F87"/>
    <w:rsid w:val="009272BF"/>
    <w:rsid w:val="009742C2"/>
    <w:rsid w:val="00976EBC"/>
    <w:rsid w:val="009A19F3"/>
    <w:rsid w:val="009A334C"/>
    <w:rsid w:val="009B2B54"/>
    <w:rsid w:val="009B4CF1"/>
    <w:rsid w:val="009C31BA"/>
    <w:rsid w:val="009C3598"/>
    <w:rsid w:val="009C3C7B"/>
    <w:rsid w:val="009C4B3E"/>
    <w:rsid w:val="009C5FA0"/>
    <w:rsid w:val="009F22F7"/>
    <w:rsid w:val="009F418B"/>
    <w:rsid w:val="00A05479"/>
    <w:rsid w:val="00A05644"/>
    <w:rsid w:val="00A05963"/>
    <w:rsid w:val="00A11DE3"/>
    <w:rsid w:val="00A12787"/>
    <w:rsid w:val="00A16AE8"/>
    <w:rsid w:val="00A33E5F"/>
    <w:rsid w:val="00A43994"/>
    <w:rsid w:val="00A51175"/>
    <w:rsid w:val="00A616AB"/>
    <w:rsid w:val="00A70010"/>
    <w:rsid w:val="00A73094"/>
    <w:rsid w:val="00A77958"/>
    <w:rsid w:val="00A81FD5"/>
    <w:rsid w:val="00A87F87"/>
    <w:rsid w:val="00A90260"/>
    <w:rsid w:val="00A90B56"/>
    <w:rsid w:val="00A91EBE"/>
    <w:rsid w:val="00AA55F2"/>
    <w:rsid w:val="00AB730C"/>
    <w:rsid w:val="00AC0197"/>
    <w:rsid w:val="00B02DED"/>
    <w:rsid w:val="00B112A4"/>
    <w:rsid w:val="00B30B48"/>
    <w:rsid w:val="00B31FA4"/>
    <w:rsid w:val="00B46B3C"/>
    <w:rsid w:val="00B5286C"/>
    <w:rsid w:val="00B56E99"/>
    <w:rsid w:val="00B60494"/>
    <w:rsid w:val="00B62519"/>
    <w:rsid w:val="00B639C9"/>
    <w:rsid w:val="00B75187"/>
    <w:rsid w:val="00B90BD9"/>
    <w:rsid w:val="00BA0746"/>
    <w:rsid w:val="00BA52D8"/>
    <w:rsid w:val="00BB4B34"/>
    <w:rsid w:val="00BC5BD8"/>
    <w:rsid w:val="00BC647A"/>
    <w:rsid w:val="00BD0B2B"/>
    <w:rsid w:val="00BE251E"/>
    <w:rsid w:val="00BF4962"/>
    <w:rsid w:val="00C00F0C"/>
    <w:rsid w:val="00C041AF"/>
    <w:rsid w:val="00C2346C"/>
    <w:rsid w:val="00C408C7"/>
    <w:rsid w:val="00C42608"/>
    <w:rsid w:val="00C463F8"/>
    <w:rsid w:val="00C508CB"/>
    <w:rsid w:val="00C5296F"/>
    <w:rsid w:val="00C53839"/>
    <w:rsid w:val="00C555E6"/>
    <w:rsid w:val="00C83273"/>
    <w:rsid w:val="00C90A3D"/>
    <w:rsid w:val="00CA5951"/>
    <w:rsid w:val="00CA6C76"/>
    <w:rsid w:val="00CB50E1"/>
    <w:rsid w:val="00CB6A93"/>
    <w:rsid w:val="00CC25BE"/>
    <w:rsid w:val="00CC7764"/>
    <w:rsid w:val="00CD1FD7"/>
    <w:rsid w:val="00D14546"/>
    <w:rsid w:val="00D16A77"/>
    <w:rsid w:val="00D17598"/>
    <w:rsid w:val="00D2375A"/>
    <w:rsid w:val="00D2416E"/>
    <w:rsid w:val="00D3173B"/>
    <w:rsid w:val="00D375DC"/>
    <w:rsid w:val="00D444CA"/>
    <w:rsid w:val="00D55D67"/>
    <w:rsid w:val="00D818C0"/>
    <w:rsid w:val="00D822BE"/>
    <w:rsid w:val="00DA1C99"/>
    <w:rsid w:val="00DA3345"/>
    <w:rsid w:val="00DA569F"/>
    <w:rsid w:val="00DD29C3"/>
    <w:rsid w:val="00DD621C"/>
    <w:rsid w:val="00DD6619"/>
    <w:rsid w:val="00DF22DF"/>
    <w:rsid w:val="00DF69ED"/>
    <w:rsid w:val="00DF6ABD"/>
    <w:rsid w:val="00E01076"/>
    <w:rsid w:val="00E03FAC"/>
    <w:rsid w:val="00E11009"/>
    <w:rsid w:val="00E1496C"/>
    <w:rsid w:val="00E14CF3"/>
    <w:rsid w:val="00E234B6"/>
    <w:rsid w:val="00E26402"/>
    <w:rsid w:val="00E41166"/>
    <w:rsid w:val="00E43442"/>
    <w:rsid w:val="00E64D80"/>
    <w:rsid w:val="00E70061"/>
    <w:rsid w:val="00E77AC5"/>
    <w:rsid w:val="00E802DE"/>
    <w:rsid w:val="00EA6332"/>
    <w:rsid w:val="00ED64BF"/>
    <w:rsid w:val="00EE5E9B"/>
    <w:rsid w:val="00EE688A"/>
    <w:rsid w:val="00F139DC"/>
    <w:rsid w:val="00F15E3E"/>
    <w:rsid w:val="00F20274"/>
    <w:rsid w:val="00F228C9"/>
    <w:rsid w:val="00F329D6"/>
    <w:rsid w:val="00F33F3F"/>
    <w:rsid w:val="00F52368"/>
    <w:rsid w:val="00F53F0C"/>
    <w:rsid w:val="00F70A50"/>
    <w:rsid w:val="00F77296"/>
    <w:rsid w:val="00FC319E"/>
    <w:rsid w:val="00FC4DB4"/>
    <w:rsid w:val="00FC5C4D"/>
    <w:rsid w:val="00FD298F"/>
    <w:rsid w:val="00FE1D8D"/>
    <w:rsid w:val="00FE3032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469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A24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7A2469"/>
    <w:rPr>
      <w:rFonts w:cs="Times New Roman"/>
      <w:i/>
    </w:rPr>
  </w:style>
  <w:style w:type="table" w:styleId="TableGrid">
    <w:name w:val="Table Grid"/>
    <w:basedOn w:val="TableNormal"/>
    <w:uiPriority w:val="99"/>
    <w:rsid w:val="007A246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A59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595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CA59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CA5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3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F3F"/>
    <w:rPr>
      <w:rFonts w:ascii="Tahoma" w:hAnsi="Tahoma" w:cs="Tahoma"/>
      <w:sz w:val="16"/>
      <w:szCs w:val="16"/>
      <w:lang w:eastAsia="ru-RU"/>
    </w:rPr>
  </w:style>
  <w:style w:type="paragraph" w:customStyle="1" w:styleId="xl63">
    <w:name w:val="xl63"/>
    <w:basedOn w:val="Normal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3127</Words>
  <Characters>17830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PC3200</cp:lastModifiedBy>
  <cp:revision>7</cp:revision>
  <cp:lastPrinted>2017-01-09T05:28:00Z</cp:lastPrinted>
  <dcterms:created xsi:type="dcterms:W3CDTF">2017-01-09T05:25:00Z</dcterms:created>
  <dcterms:modified xsi:type="dcterms:W3CDTF">2017-03-02T15:06:00Z</dcterms:modified>
</cp:coreProperties>
</file>