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CA" w:rsidRDefault="006664CA" w:rsidP="007A2469">
      <w:pPr>
        <w:ind w:firstLine="540"/>
        <w:jc w:val="center"/>
        <w:rPr>
          <w:sz w:val="32"/>
          <w:szCs w:val="32"/>
        </w:rPr>
      </w:pPr>
    </w:p>
    <w:p w:rsidR="006664CA" w:rsidRDefault="006664CA" w:rsidP="007A2469">
      <w:pPr>
        <w:ind w:firstLine="540"/>
        <w:jc w:val="center"/>
        <w:rPr>
          <w:sz w:val="32"/>
          <w:szCs w:val="32"/>
        </w:rPr>
      </w:pPr>
    </w:p>
    <w:p w:rsidR="006664CA" w:rsidRPr="001951E3" w:rsidRDefault="006664CA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Приложение №2</w:t>
      </w:r>
    </w:p>
    <w:p w:rsidR="006664CA" w:rsidRPr="001951E3" w:rsidRDefault="006664CA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к решению Совета депутатов</w:t>
      </w:r>
    </w:p>
    <w:p w:rsidR="006664CA" w:rsidRPr="001951E3" w:rsidRDefault="006664CA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 Мшинского сельского поселения </w:t>
      </w:r>
    </w:p>
    <w:p w:rsidR="006664CA" w:rsidRPr="001951E3" w:rsidRDefault="006664CA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>Лужского муниципального района</w:t>
      </w:r>
    </w:p>
    <w:p w:rsidR="006664CA" w:rsidRDefault="006664CA" w:rsidP="00E26402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</w:t>
      </w:r>
      <w:r w:rsidRPr="001951E3">
        <w:rPr>
          <w:sz w:val="20"/>
          <w:szCs w:val="20"/>
        </w:rPr>
        <w:tab/>
      </w:r>
      <w:r w:rsidRPr="001951E3">
        <w:rPr>
          <w:sz w:val="20"/>
          <w:szCs w:val="20"/>
        </w:rPr>
        <w:tab/>
      </w:r>
      <w:r>
        <w:rPr>
          <w:sz w:val="20"/>
          <w:szCs w:val="20"/>
        </w:rPr>
        <w:t>От 16.02.2017г.№115</w:t>
      </w:r>
    </w:p>
    <w:p w:rsidR="006664CA" w:rsidRPr="001951E3" w:rsidRDefault="006664CA" w:rsidP="00E26402">
      <w:pPr>
        <w:jc w:val="right"/>
        <w:rPr>
          <w:sz w:val="20"/>
          <w:szCs w:val="20"/>
        </w:rPr>
      </w:pPr>
    </w:p>
    <w:p w:rsidR="006664CA" w:rsidRPr="001951E3" w:rsidRDefault="006664CA" w:rsidP="007A2469">
      <w:pPr>
        <w:jc w:val="right"/>
        <w:rPr>
          <w:sz w:val="20"/>
          <w:szCs w:val="20"/>
        </w:rPr>
      </w:pPr>
    </w:p>
    <w:tbl>
      <w:tblPr>
        <w:tblW w:w="12330" w:type="dxa"/>
        <w:tblInd w:w="-1168" w:type="dxa"/>
        <w:tblLook w:val="00A0"/>
      </w:tblPr>
      <w:tblGrid>
        <w:gridCol w:w="12330"/>
      </w:tblGrid>
      <w:tr w:rsidR="006664CA" w:rsidTr="00E1496C">
        <w:trPr>
          <w:trHeight w:val="345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CA" w:rsidRDefault="006664CA" w:rsidP="00E149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РАСПРЕДЕЛЕНИЕ</w:t>
            </w:r>
          </w:p>
        </w:tc>
      </w:tr>
      <w:tr w:rsidR="006664CA" w:rsidTr="00E1496C">
        <w:trPr>
          <w:trHeight w:val="765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CA" w:rsidRDefault="006664CA" w:rsidP="00E1496C">
            <w:pPr>
              <w:ind w:left="-802" w:right="943" w:firstLine="8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непрограммным нарпавнаправлениям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         </w:t>
            </w:r>
          </w:p>
        </w:tc>
      </w:tr>
      <w:tr w:rsidR="006664CA" w:rsidTr="00E1496C">
        <w:trPr>
          <w:trHeight w:val="300"/>
        </w:trPr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4CA" w:rsidRDefault="006664CA" w:rsidP="00E149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</w:tbl>
    <w:p w:rsidR="006664CA" w:rsidRDefault="006664CA" w:rsidP="007A2469">
      <w:pPr>
        <w:jc w:val="center"/>
      </w:pPr>
      <w:r>
        <w:t xml:space="preserve">                              </w:t>
      </w:r>
    </w:p>
    <w:tbl>
      <w:tblPr>
        <w:tblW w:w="9384" w:type="dxa"/>
        <w:tblInd w:w="-318" w:type="dxa"/>
        <w:tblLook w:val="00A0"/>
      </w:tblPr>
      <w:tblGrid>
        <w:gridCol w:w="5"/>
        <w:gridCol w:w="3979"/>
        <w:gridCol w:w="1829"/>
        <w:gridCol w:w="1134"/>
        <w:gridCol w:w="1134"/>
        <w:gridCol w:w="1303"/>
      </w:tblGrid>
      <w:tr w:rsidR="006664CA" w:rsidRPr="00D14546" w:rsidTr="00F53F0C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35114,8</w:t>
            </w:r>
          </w:p>
        </w:tc>
      </w:tr>
      <w:tr w:rsidR="006664CA" w:rsidRPr="00D14546" w:rsidTr="00F53F0C">
        <w:trPr>
          <w:trHeight w:val="10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25989,1</w:t>
            </w:r>
          </w:p>
        </w:tc>
      </w:tr>
      <w:tr w:rsidR="006664CA" w:rsidRPr="00D14546" w:rsidTr="00F53F0C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8148,0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6043,0</w:t>
            </w:r>
          </w:p>
        </w:tc>
      </w:tr>
      <w:tr w:rsidR="006664CA" w:rsidRPr="00DA3345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4843,0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персаналу казенных учреждений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814E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B6A93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2452,0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2452,0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814E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814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2356,0</w:t>
            </w:r>
          </w:p>
        </w:tc>
      </w:tr>
      <w:tr w:rsidR="006664CA" w:rsidRPr="00CB6A93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2356,0</w:t>
            </w:r>
          </w:p>
        </w:tc>
      </w:tr>
      <w:tr w:rsidR="006664CA" w:rsidRPr="00D14546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,вступивших в законную силу, по искам к муниципальному образованию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РФ и мировых соглашений по возмещению вреда причиненного в результате незаконных действий ( 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664CA" w:rsidRPr="007538F1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6664CA" w:rsidRPr="00B75187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6664CA" w:rsidRPr="00D14546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664CA" w:rsidRPr="00D14546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664CA" w:rsidRPr="00D14546" w:rsidTr="00F53F0C">
        <w:trPr>
          <w:trHeight w:val="8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6664CA" w:rsidRPr="00D14546" w:rsidTr="00F53F0C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подготовке объектов теплоснабжения к отопительному сезону на территории Мшинское сельского поселения"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538F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38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D14546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D14546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664CA" w:rsidRPr="00D14546" w:rsidTr="00F53F0C">
        <w:trPr>
          <w:trHeight w:val="8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6664CA" w:rsidRPr="00C90A3D" w:rsidTr="00F53F0C">
        <w:trPr>
          <w:trHeight w:val="10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6664CA" w:rsidRPr="007538F1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6664CA" w:rsidRPr="007A707A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954,8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автомобильных дорог в Мшинском сельском поселении Лужского муниципального района"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5148,5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2432,0</w:t>
            </w:r>
          </w:p>
        </w:tc>
      </w:tr>
      <w:tr w:rsidR="006664CA" w:rsidRPr="00C90A3D" w:rsidTr="00F53F0C">
        <w:trPr>
          <w:trHeight w:val="10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2004,5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2004,5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2004,5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05056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7A5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7A5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C90A3D" w:rsidTr="00F53F0C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областного закона от 12 мая2015г№42-оз « О содействии развитию иных форм местного самоуправления на части территории населенных пунктов ЛО, являющихся административными центрами поселений»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1087,0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1087,0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1087,0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760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областного закона от 12 мая2015г№42-оз « О содействии развитию иных форм местного самоуправления на части территории населенных пунктов ЛО, являющихся административными центрами поселений»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108,7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760C47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D621C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D621C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108.7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760C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108.7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760C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областного закона от 1</w:t>
            </w:r>
            <w:r w:rsidRPr="00B639C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декабря</w:t>
            </w:r>
            <w:r w:rsidRPr="00B6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2012г№95-оз « О содействии развитию иных форм местного самоуправления»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760C47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760C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6664CA" w:rsidRPr="00C90A3D" w:rsidTr="00760C47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760C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областного закона от 1</w:t>
            </w:r>
            <w:r w:rsidRPr="00B639C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декабря</w:t>
            </w:r>
            <w:r w:rsidRPr="00B6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2012г№95-оз « О содействии развитию иных форм местного самоуправления»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760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760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760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639C9" w:rsidRDefault="006664CA" w:rsidP="00760C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760C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областного закона от 1</w:t>
            </w:r>
            <w:r w:rsidRPr="00B639C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декабря</w:t>
            </w:r>
            <w:r w:rsidRPr="00B6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2012г№95-оз « О содействии развитию  иных форм местного самоуправления»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A3345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760C47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760C4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5917,4</w:t>
            </w:r>
          </w:p>
        </w:tc>
      </w:tr>
      <w:tr w:rsidR="006664CA" w:rsidRPr="006C6268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4770,4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4770,4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3379,0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3379,0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1372,4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1372,4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664CA" w:rsidRPr="008362EA" w:rsidTr="00F53F0C">
        <w:trPr>
          <w:trHeight w:val="63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8362E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62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 работ и услуг для обеспечения государственных (муниципальных )нужд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6664CA" w:rsidRPr="00C90A3D" w:rsidTr="00F53F0C">
        <w:trPr>
          <w:trHeight w:val="4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8362E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62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3212,4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3212,4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8362E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62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C90A3D" w:rsidTr="00F53F0C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6664CA" w:rsidRPr="00C90A3D" w:rsidTr="00F53F0C">
        <w:trPr>
          <w:trHeight w:val="10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6664CA" w:rsidRPr="00C90A3D" w:rsidTr="00F53F0C">
        <w:trPr>
          <w:trHeight w:val="126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6664CA" w:rsidRPr="00C90A3D" w:rsidTr="00F53F0C">
        <w:trPr>
          <w:trHeight w:val="10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6664CA" w:rsidRPr="00B75187" w:rsidTr="00F53F0C">
        <w:trPr>
          <w:trHeight w:val="10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населения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6664CA" w:rsidRPr="00C90A3D" w:rsidTr="00F53F0C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6664CA" w:rsidRPr="00C90A3D" w:rsidTr="00F53F0C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6664CA" w:rsidRPr="00C90A3D" w:rsidTr="00F53F0C">
        <w:trPr>
          <w:gridBefore w:val="1"/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6664CA" w:rsidRPr="00C90A3D" w:rsidTr="00F53F0C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6664CA" w:rsidRPr="00C90A3D" w:rsidTr="00F53F0C">
        <w:trPr>
          <w:gridBefore w:val="1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6664CA" w:rsidRPr="00C90A3D" w:rsidTr="00F53F0C">
        <w:trPr>
          <w:gridBefore w:val="1"/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C90A3D" w:rsidTr="00F53F0C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C90A3D" w:rsidTr="00F53F0C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C90A3D" w:rsidTr="00F77296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664CA" w:rsidRPr="00C90A3D" w:rsidTr="00F77296">
        <w:trPr>
          <w:gridBefore w:val="1"/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6664CA" w:rsidRPr="00C90A3D" w:rsidTr="00F77296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6664CA" w:rsidRPr="00C90A3D" w:rsidTr="00F77296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6664CA" w:rsidRPr="00C90A3D" w:rsidTr="00F77296">
        <w:trPr>
          <w:gridBefore w:val="1"/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C90A3D" w:rsidTr="00F77296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64CA" w:rsidRPr="00C90A3D" w:rsidTr="00F77296">
        <w:trPr>
          <w:gridBefore w:val="1"/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460,00</w:t>
            </w:r>
          </w:p>
        </w:tc>
      </w:tr>
      <w:tr w:rsidR="006664CA" w:rsidRPr="00C90A3D" w:rsidTr="00F77296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B75187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6664CA" w:rsidRPr="00C90A3D" w:rsidTr="00F77296">
        <w:trPr>
          <w:gridBefore w:val="1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6664CA" w:rsidRPr="00C90A3D" w:rsidTr="00F77296">
        <w:trPr>
          <w:gridBefore w:val="1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233,7</w:t>
            </w:r>
          </w:p>
        </w:tc>
      </w:tr>
      <w:tr w:rsidR="006664CA" w:rsidRPr="00C90A3D" w:rsidTr="00F77296">
        <w:trPr>
          <w:gridBefore w:val="1"/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6664CA" w:rsidRPr="00C90A3D" w:rsidTr="00F77296">
        <w:trPr>
          <w:gridBefore w:val="1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6664CA" w:rsidRPr="00C90A3D" w:rsidTr="00F77296">
        <w:trPr>
          <w:gridBefore w:val="1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6664CA" w:rsidRPr="00C90A3D" w:rsidRDefault="006664CA" w:rsidP="007A2469">
      <w:pPr>
        <w:jc w:val="center"/>
      </w:pPr>
    </w:p>
    <w:p w:rsidR="006664CA" w:rsidRPr="00C90A3D" w:rsidRDefault="006664CA" w:rsidP="007A2469">
      <w:pPr>
        <w:jc w:val="center"/>
      </w:pPr>
    </w:p>
    <w:p w:rsidR="006664CA" w:rsidRPr="00C90A3D" w:rsidRDefault="006664CA" w:rsidP="007A2469">
      <w:pPr>
        <w:jc w:val="center"/>
      </w:pPr>
    </w:p>
    <w:p w:rsidR="006664CA" w:rsidRPr="00C90A3D" w:rsidRDefault="006664CA" w:rsidP="007A2469">
      <w:pPr>
        <w:jc w:val="center"/>
      </w:pPr>
    </w:p>
    <w:p w:rsidR="006664CA" w:rsidRDefault="006664CA" w:rsidP="007A2469">
      <w:pPr>
        <w:jc w:val="center"/>
      </w:pPr>
    </w:p>
    <w:p w:rsidR="006664CA" w:rsidRDefault="006664CA" w:rsidP="007A2469">
      <w:pPr>
        <w:jc w:val="center"/>
      </w:pPr>
    </w:p>
    <w:p w:rsidR="006664CA" w:rsidRDefault="006664CA" w:rsidP="007A2469">
      <w:pPr>
        <w:jc w:val="center"/>
      </w:pPr>
    </w:p>
    <w:p w:rsidR="006664CA" w:rsidRDefault="006664CA" w:rsidP="007A2469">
      <w:pPr>
        <w:jc w:val="center"/>
        <w:sectPr w:rsidR="0066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4CA" w:rsidRPr="001951E3" w:rsidRDefault="006664CA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Приложение №3</w:t>
      </w:r>
    </w:p>
    <w:p w:rsidR="006664CA" w:rsidRPr="001951E3" w:rsidRDefault="006664CA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к решению Совета депутатов</w:t>
      </w:r>
    </w:p>
    <w:p w:rsidR="006664CA" w:rsidRPr="001951E3" w:rsidRDefault="006664CA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Мшинского сельского поселения </w:t>
      </w:r>
    </w:p>
    <w:p w:rsidR="006664CA" w:rsidRPr="001951E3" w:rsidRDefault="006664CA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Лужского муниципального района</w:t>
      </w:r>
    </w:p>
    <w:p w:rsidR="006664CA" w:rsidRPr="001951E3" w:rsidRDefault="006664CA" w:rsidP="00EA6332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</w:t>
      </w:r>
      <w:r w:rsidRPr="001951E3">
        <w:rPr>
          <w:sz w:val="20"/>
          <w:szCs w:val="20"/>
        </w:rPr>
        <w:tab/>
      </w:r>
      <w:r w:rsidRPr="001951E3">
        <w:rPr>
          <w:sz w:val="20"/>
          <w:szCs w:val="20"/>
        </w:rPr>
        <w:tab/>
      </w:r>
      <w:r>
        <w:rPr>
          <w:sz w:val="20"/>
          <w:szCs w:val="20"/>
        </w:rPr>
        <w:t>От _26.12.2016г.№108</w:t>
      </w:r>
    </w:p>
    <w:p w:rsidR="006664CA" w:rsidRDefault="006664CA" w:rsidP="00D14546">
      <w:pPr>
        <w:jc w:val="center"/>
      </w:pPr>
    </w:p>
    <w:p w:rsidR="006664CA" w:rsidRDefault="006664CA" w:rsidP="00D14546">
      <w:pPr>
        <w:jc w:val="center"/>
      </w:pPr>
    </w:p>
    <w:p w:rsidR="006664CA" w:rsidRDefault="006664CA" w:rsidP="00D14546">
      <w:pPr>
        <w:jc w:val="center"/>
      </w:pPr>
      <w:r>
        <w:t>ВЕДОМСТВЕННАЯ СТРУКТУРА</w:t>
      </w:r>
    </w:p>
    <w:p w:rsidR="006664CA" w:rsidRDefault="006664CA" w:rsidP="00D14546">
      <w:pPr>
        <w:jc w:val="center"/>
      </w:pPr>
      <w:r>
        <w:t>Расходов бюджета Мшинского сельского поселения на 2017 год</w:t>
      </w:r>
    </w:p>
    <w:tbl>
      <w:tblPr>
        <w:tblW w:w="10505" w:type="dxa"/>
        <w:tblInd w:w="93" w:type="dxa"/>
        <w:tblLook w:val="00A0"/>
      </w:tblPr>
      <w:tblGrid>
        <w:gridCol w:w="4280"/>
        <w:gridCol w:w="1120"/>
        <w:gridCol w:w="1120"/>
        <w:gridCol w:w="2000"/>
        <w:gridCol w:w="851"/>
        <w:gridCol w:w="1134"/>
      </w:tblGrid>
      <w:tr w:rsidR="006664CA" w:rsidRPr="00D14546" w:rsidTr="00D14546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35114,8</w:t>
            </w:r>
          </w:p>
        </w:tc>
      </w:tr>
      <w:tr w:rsidR="006664CA" w:rsidRPr="00D14546" w:rsidTr="00D14546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9C5FA0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35114,8</w:t>
            </w:r>
          </w:p>
        </w:tc>
      </w:tr>
      <w:tr w:rsidR="006664CA" w:rsidRPr="00D14546" w:rsidTr="00D14546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9C5FA0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5F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27766,8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27766,8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2052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6472,0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20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6664CA" w:rsidRPr="00D14546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206,0</w:t>
            </w:r>
          </w:p>
        </w:tc>
      </w:tr>
      <w:tr w:rsidR="006664CA" w:rsidRPr="006D24E6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20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6664CA" w:rsidRPr="00D14546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6664CA" w:rsidRPr="00D14546" w:rsidTr="00D14546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53D44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4770,4</w:t>
            </w:r>
          </w:p>
        </w:tc>
      </w:tr>
      <w:tr w:rsidR="006664CA" w:rsidRPr="006D24E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20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4770,4</w:t>
            </w:r>
          </w:p>
        </w:tc>
      </w:tr>
      <w:tr w:rsidR="006664CA" w:rsidRPr="00D14546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2052">
              <w:rPr>
                <w:rFonts w:ascii="Arial" w:hAnsi="Arial" w:cs="Arial"/>
                <w:sz w:val="16"/>
                <w:szCs w:val="16"/>
              </w:rPr>
              <w:t>3379,0</w:t>
            </w:r>
          </w:p>
        </w:tc>
      </w:tr>
      <w:tr w:rsidR="006664CA" w:rsidRPr="00D14546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8C18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2052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664CA" w:rsidRPr="00D14546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C90A3D" w:rsidRDefault="006664CA" w:rsidP="008C18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664CA" w:rsidRPr="00792052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2052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1372,4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664CA" w:rsidRPr="001D1CA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354,6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354,6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6664CA" w:rsidRPr="00D14546" w:rsidTr="00D14546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6664CA" w:rsidRPr="00D14546" w:rsidTr="00D14546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CA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64CA" w:rsidRPr="00A70010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6664CA" w:rsidRPr="006D24E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2052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233,7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6664CA" w:rsidRPr="00D14546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233,7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2052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400,0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6664CA" w:rsidRPr="00D14546" w:rsidTr="00A70010">
        <w:trPr>
          <w:trHeight w:val="68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</w:t>
            </w: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6648,5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2052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5148,5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5148,5</w:t>
            </w:r>
          </w:p>
        </w:tc>
      </w:tr>
      <w:tr w:rsidR="006664CA" w:rsidRPr="00B02DED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автомобильных дорог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5148,5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2432,0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CA6">
              <w:rPr>
                <w:rFonts w:ascii="Arial" w:hAnsi="Arial" w:cs="Arial"/>
                <w:sz w:val="16"/>
                <w:szCs w:val="16"/>
              </w:rPr>
              <w:t>2716,5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792052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2052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1500,0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13502,6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3730,0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A33E5F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A33E5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3270,0</w:t>
            </w:r>
          </w:p>
        </w:tc>
      </w:tr>
      <w:tr w:rsidR="006664CA" w:rsidRPr="00D14546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5B7D5F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7D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5B7D5F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D5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5B7D5F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5B7D5F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7D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A33E5F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A33E5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460,0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D14546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D14546" w:rsidTr="00634D02">
        <w:trPr>
          <w:trHeight w:val="74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6664CA" w:rsidRPr="00D14546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6664CA" w:rsidRPr="00D14546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подготовке объектов теплоснабжения к отопительному сезону на территории Мшинское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24D1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24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664CA" w:rsidRPr="00634D02" w:rsidTr="00D14546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24D1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24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24D1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24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24D1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24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664CA" w:rsidRPr="001D1CA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D1CA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C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3554,8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3554,8</w:t>
            </w:r>
            <w:bookmarkStart w:id="0" w:name="_GoBack"/>
            <w:bookmarkEnd w:id="0"/>
          </w:p>
        </w:tc>
      </w:tr>
      <w:tr w:rsidR="006664CA" w:rsidRPr="00D14546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24D1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24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</w:t>
            </w:r>
            <w:r w:rsidRPr="00D1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64CA" w:rsidRPr="00D14546" w:rsidTr="00D14546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2754,8</w:t>
            </w:r>
          </w:p>
        </w:tc>
      </w:tr>
      <w:tr w:rsidR="006664CA" w:rsidRPr="00224D11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24D1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24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24D1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24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954,8</w:t>
            </w:r>
          </w:p>
        </w:tc>
      </w:tr>
      <w:tr w:rsidR="006664CA" w:rsidRPr="00224D11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224D11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24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F20274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2027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F5236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Реализация областного закона от 12 мая 2015г,№42-оз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F20274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1087,0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1087,0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1087,0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727A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12мая 2015г,№42-оз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3C37BB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3C37B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108.7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108.7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108.7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727A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124декабря2012г,№95-оз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1260270880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3C37B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201,1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201,1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201,1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124декабря2012г,№95-оз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3C37BB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21,0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3C37B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21.0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3C37BB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21.0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F20274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F20274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0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СКЦ Мшинского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6D24E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6D24E6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7348,0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6D24E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6D24E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6D24E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6664CA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6D24E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6664CA" w:rsidRPr="00D14546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6D24E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24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6043,0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4843,0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725B">
              <w:rPr>
                <w:rFonts w:ascii="Arial" w:hAnsi="Arial" w:cs="Arial"/>
                <w:sz w:val="16"/>
                <w:szCs w:val="16"/>
              </w:rPr>
              <w:t>2452,0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725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725B">
              <w:rPr>
                <w:rFonts w:ascii="Arial" w:hAnsi="Arial" w:cs="Arial"/>
                <w:sz w:val="16"/>
                <w:szCs w:val="16"/>
              </w:rPr>
              <w:t>2356,0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актов, вступивших в  законную силу, по искам к муниципальному образованию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725B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6664CA" w:rsidRPr="00D14546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605,0</w:t>
            </w:r>
          </w:p>
        </w:tc>
      </w:tr>
      <w:tr w:rsidR="006664CA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4CA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664CA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6664CA" w:rsidRPr="001A725B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1A725B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72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664CA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6664CA" w:rsidRPr="00D14546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CA" w:rsidRPr="00D14546" w:rsidRDefault="006664CA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</w:tbl>
    <w:p w:rsidR="006664CA" w:rsidRDefault="006664CA" w:rsidP="00D14546">
      <w:pPr>
        <w:ind w:left="142"/>
      </w:pPr>
    </w:p>
    <w:p w:rsidR="006664CA" w:rsidRDefault="006664CA" w:rsidP="007A2469"/>
    <w:p w:rsidR="006664CA" w:rsidRDefault="006664CA" w:rsidP="007A2469">
      <w:pPr>
        <w:sectPr w:rsidR="006664CA" w:rsidSect="00D1454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664CA" w:rsidRDefault="006664CA" w:rsidP="007A2469"/>
    <w:p w:rsidR="006664CA" w:rsidRDefault="006664CA">
      <w:pPr>
        <w:sectPr w:rsidR="0066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4CA" w:rsidRDefault="006664CA" w:rsidP="007A2469">
      <w:pPr>
        <w:sectPr w:rsidR="0066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4CA" w:rsidRDefault="006664CA" w:rsidP="007A2469"/>
    <w:p w:rsidR="006664CA" w:rsidRDefault="006664CA" w:rsidP="007A2469"/>
    <w:p w:rsidR="006664CA" w:rsidRDefault="006664CA" w:rsidP="007A2469">
      <w:pPr>
        <w:rPr>
          <w:sz w:val="22"/>
          <w:szCs w:val="22"/>
        </w:rPr>
        <w:sectPr w:rsidR="0066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4CA" w:rsidRDefault="006664CA" w:rsidP="007A2469"/>
    <w:p w:rsidR="006664CA" w:rsidRDefault="006664CA" w:rsidP="007A2469"/>
    <w:p w:rsidR="006664CA" w:rsidRPr="00B60494" w:rsidRDefault="006664CA" w:rsidP="007A2469"/>
    <w:p w:rsidR="006664CA" w:rsidRDefault="006664CA" w:rsidP="007A2469"/>
    <w:p w:rsidR="006664CA" w:rsidRDefault="006664CA" w:rsidP="007A2469"/>
    <w:p w:rsidR="006664CA" w:rsidRDefault="006664CA"/>
    <w:sectPr w:rsidR="006664CA" w:rsidSect="00D1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469"/>
    <w:rsid w:val="00000BD7"/>
    <w:rsid w:val="00003C08"/>
    <w:rsid w:val="00006F59"/>
    <w:rsid w:val="00007438"/>
    <w:rsid w:val="00010070"/>
    <w:rsid w:val="00011D21"/>
    <w:rsid w:val="00020BB8"/>
    <w:rsid w:val="0003153F"/>
    <w:rsid w:val="00050562"/>
    <w:rsid w:val="000612A8"/>
    <w:rsid w:val="000712BA"/>
    <w:rsid w:val="000977A4"/>
    <w:rsid w:val="000A3FFA"/>
    <w:rsid w:val="000A5B53"/>
    <w:rsid w:val="000B24B7"/>
    <w:rsid w:val="000B4FE7"/>
    <w:rsid w:val="000D7072"/>
    <w:rsid w:val="000E30BB"/>
    <w:rsid w:val="000E6FA3"/>
    <w:rsid w:val="00137938"/>
    <w:rsid w:val="001431C8"/>
    <w:rsid w:val="00150B60"/>
    <w:rsid w:val="0016407B"/>
    <w:rsid w:val="001704BD"/>
    <w:rsid w:val="001724F5"/>
    <w:rsid w:val="0017430E"/>
    <w:rsid w:val="001951E3"/>
    <w:rsid w:val="001A0971"/>
    <w:rsid w:val="001A38E8"/>
    <w:rsid w:val="001A725B"/>
    <w:rsid w:val="001A7923"/>
    <w:rsid w:val="001B1158"/>
    <w:rsid w:val="001B6DAC"/>
    <w:rsid w:val="001C36AA"/>
    <w:rsid w:val="001C7523"/>
    <w:rsid w:val="001C769A"/>
    <w:rsid w:val="001D1CA6"/>
    <w:rsid w:val="001D2052"/>
    <w:rsid w:val="001D37B4"/>
    <w:rsid w:val="001E50EA"/>
    <w:rsid w:val="001E5CE3"/>
    <w:rsid w:val="001E7167"/>
    <w:rsid w:val="001F133D"/>
    <w:rsid w:val="001F4FDC"/>
    <w:rsid w:val="001F6CE3"/>
    <w:rsid w:val="00224D11"/>
    <w:rsid w:val="002253B5"/>
    <w:rsid w:val="002276EE"/>
    <w:rsid w:val="002379C5"/>
    <w:rsid w:val="0024372D"/>
    <w:rsid w:val="0025081E"/>
    <w:rsid w:val="00253D44"/>
    <w:rsid w:val="00255225"/>
    <w:rsid w:val="00286D32"/>
    <w:rsid w:val="00292093"/>
    <w:rsid w:val="00294F2A"/>
    <w:rsid w:val="002A04FA"/>
    <w:rsid w:val="002C017F"/>
    <w:rsid w:val="002D4545"/>
    <w:rsid w:val="002F171F"/>
    <w:rsid w:val="002F33BF"/>
    <w:rsid w:val="00314871"/>
    <w:rsid w:val="003248E7"/>
    <w:rsid w:val="00330DAB"/>
    <w:rsid w:val="00376CF6"/>
    <w:rsid w:val="003A2722"/>
    <w:rsid w:val="003C37BB"/>
    <w:rsid w:val="003E3F17"/>
    <w:rsid w:val="003F2608"/>
    <w:rsid w:val="0040691A"/>
    <w:rsid w:val="00413149"/>
    <w:rsid w:val="0042287E"/>
    <w:rsid w:val="004273F1"/>
    <w:rsid w:val="0043574A"/>
    <w:rsid w:val="0044434F"/>
    <w:rsid w:val="00467E39"/>
    <w:rsid w:val="00473F7B"/>
    <w:rsid w:val="004A0982"/>
    <w:rsid w:val="004B0253"/>
    <w:rsid w:val="004C1EF0"/>
    <w:rsid w:val="004C4DC5"/>
    <w:rsid w:val="004C6C41"/>
    <w:rsid w:val="004D5010"/>
    <w:rsid w:val="004E3D9B"/>
    <w:rsid w:val="0050571C"/>
    <w:rsid w:val="005124AF"/>
    <w:rsid w:val="00516D99"/>
    <w:rsid w:val="00536E68"/>
    <w:rsid w:val="00537742"/>
    <w:rsid w:val="00546238"/>
    <w:rsid w:val="005655C6"/>
    <w:rsid w:val="00591949"/>
    <w:rsid w:val="00592509"/>
    <w:rsid w:val="00594FDB"/>
    <w:rsid w:val="005957FB"/>
    <w:rsid w:val="005B7D5F"/>
    <w:rsid w:val="005C0943"/>
    <w:rsid w:val="005C2032"/>
    <w:rsid w:val="005D7A5A"/>
    <w:rsid w:val="005E3938"/>
    <w:rsid w:val="005E61DA"/>
    <w:rsid w:val="005E67DF"/>
    <w:rsid w:val="0060044A"/>
    <w:rsid w:val="006223E0"/>
    <w:rsid w:val="006275B0"/>
    <w:rsid w:val="006327C5"/>
    <w:rsid w:val="00634D02"/>
    <w:rsid w:val="006507FA"/>
    <w:rsid w:val="006664CA"/>
    <w:rsid w:val="006675FD"/>
    <w:rsid w:val="00681A27"/>
    <w:rsid w:val="006820FF"/>
    <w:rsid w:val="006A1636"/>
    <w:rsid w:val="006A486E"/>
    <w:rsid w:val="006C6268"/>
    <w:rsid w:val="006C7634"/>
    <w:rsid w:val="006D24E6"/>
    <w:rsid w:val="006E6748"/>
    <w:rsid w:val="006F32EF"/>
    <w:rsid w:val="007024B0"/>
    <w:rsid w:val="00727A96"/>
    <w:rsid w:val="007366ED"/>
    <w:rsid w:val="00752365"/>
    <w:rsid w:val="007538F1"/>
    <w:rsid w:val="00754D31"/>
    <w:rsid w:val="00760C47"/>
    <w:rsid w:val="00761720"/>
    <w:rsid w:val="00767676"/>
    <w:rsid w:val="007705D8"/>
    <w:rsid w:val="00771881"/>
    <w:rsid w:val="00776A4F"/>
    <w:rsid w:val="00792052"/>
    <w:rsid w:val="007A2469"/>
    <w:rsid w:val="007A5E57"/>
    <w:rsid w:val="007A707A"/>
    <w:rsid w:val="007D03CC"/>
    <w:rsid w:val="007D5123"/>
    <w:rsid w:val="007F317E"/>
    <w:rsid w:val="007F7738"/>
    <w:rsid w:val="00800CF0"/>
    <w:rsid w:val="0080736C"/>
    <w:rsid w:val="00814E88"/>
    <w:rsid w:val="00834B1F"/>
    <w:rsid w:val="008356AF"/>
    <w:rsid w:val="008362EA"/>
    <w:rsid w:val="00836596"/>
    <w:rsid w:val="00852DA0"/>
    <w:rsid w:val="008704E6"/>
    <w:rsid w:val="008863A0"/>
    <w:rsid w:val="00886B45"/>
    <w:rsid w:val="008A44E4"/>
    <w:rsid w:val="008C186C"/>
    <w:rsid w:val="008C2508"/>
    <w:rsid w:val="008C286E"/>
    <w:rsid w:val="008E621D"/>
    <w:rsid w:val="008E6E10"/>
    <w:rsid w:val="008F454F"/>
    <w:rsid w:val="00910396"/>
    <w:rsid w:val="00926F87"/>
    <w:rsid w:val="009272BF"/>
    <w:rsid w:val="00930578"/>
    <w:rsid w:val="009742C2"/>
    <w:rsid w:val="00992ED1"/>
    <w:rsid w:val="009A19F3"/>
    <w:rsid w:val="009A334C"/>
    <w:rsid w:val="009B2B54"/>
    <w:rsid w:val="009B4CF1"/>
    <w:rsid w:val="009C3598"/>
    <w:rsid w:val="009C3C7B"/>
    <w:rsid w:val="009C4B3E"/>
    <w:rsid w:val="009C5FA0"/>
    <w:rsid w:val="009F22F7"/>
    <w:rsid w:val="009F418B"/>
    <w:rsid w:val="009F70DE"/>
    <w:rsid w:val="00A05479"/>
    <w:rsid w:val="00A05644"/>
    <w:rsid w:val="00A05963"/>
    <w:rsid w:val="00A11DE3"/>
    <w:rsid w:val="00A12787"/>
    <w:rsid w:val="00A16AE8"/>
    <w:rsid w:val="00A33E5F"/>
    <w:rsid w:val="00A43994"/>
    <w:rsid w:val="00A51175"/>
    <w:rsid w:val="00A616AB"/>
    <w:rsid w:val="00A70010"/>
    <w:rsid w:val="00A73094"/>
    <w:rsid w:val="00A77958"/>
    <w:rsid w:val="00A81FD5"/>
    <w:rsid w:val="00A87F87"/>
    <w:rsid w:val="00A90260"/>
    <w:rsid w:val="00A90B56"/>
    <w:rsid w:val="00A91EBE"/>
    <w:rsid w:val="00AA55F2"/>
    <w:rsid w:val="00AB730C"/>
    <w:rsid w:val="00AC0197"/>
    <w:rsid w:val="00AD400C"/>
    <w:rsid w:val="00B02DED"/>
    <w:rsid w:val="00B112A4"/>
    <w:rsid w:val="00B30B48"/>
    <w:rsid w:val="00B31FA4"/>
    <w:rsid w:val="00B46B3C"/>
    <w:rsid w:val="00B5286C"/>
    <w:rsid w:val="00B56E99"/>
    <w:rsid w:val="00B60494"/>
    <w:rsid w:val="00B62519"/>
    <w:rsid w:val="00B639C9"/>
    <w:rsid w:val="00B75187"/>
    <w:rsid w:val="00B90BD9"/>
    <w:rsid w:val="00BA0746"/>
    <w:rsid w:val="00BA52D8"/>
    <w:rsid w:val="00BB4B34"/>
    <w:rsid w:val="00BC5BD8"/>
    <w:rsid w:val="00BC647A"/>
    <w:rsid w:val="00BD0B2B"/>
    <w:rsid w:val="00BE251E"/>
    <w:rsid w:val="00BF4962"/>
    <w:rsid w:val="00C00F0C"/>
    <w:rsid w:val="00C041AF"/>
    <w:rsid w:val="00C2346C"/>
    <w:rsid w:val="00C408C7"/>
    <w:rsid w:val="00C42608"/>
    <w:rsid w:val="00C463F8"/>
    <w:rsid w:val="00C508CB"/>
    <w:rsid w:val="00C5296F"/>
    <w:rsid w:val="00C53839"/>
    <w:rsid w:val="00C555E6"/>
    <w:rsid w:val="00C83273"/>
    <w:rsid w:val="00C90A3D"/>
    <w:rsid w:val="00CA5951"/>
    <w:rsid w:val="00CA5EDD"/>
    <w:rsid w:val="00CA6C76"/>
    <w:rsid w:val="00CA7C77"/>
    <w:rsid w:val="00CB50E1"/>
    <w:rsid w:val="00CB6A93"/>
    <w:rsid w:val="00CC7764"/>
    <w:rsid w:val="00CD1FD7"/>
    <w:rsid w:val="00D14546"/>
    <w:rsid w:val="00D16A77"/>
    <w:rsid w:val="00D17598"/>
    <w:rsid w:val="00D2375A"/>
    <w:rsid w:val="00D2416E"/>
    <w:rsid w:val="00D3173B"/>
    <w:rsid w:val="00D375DC"/>
    <w:rsid w:val="00D444CA"/>
    <w:rsid w:val="00D55D67"/>
    <w:rsid w:val="00D818C0"/>
    <w:rsid w:val="00D822BE"/>
    <w:rsid w:val="00DA1C99"/>
    <w:rsid w:val="00DA3345"/>
    <w:rsid w:val="00DA569F"/>
    <w:rsid w:val="00DD1A98"/>
    <w:rsid w:val="00DD29C3"/>
    <w:rsid w:val="00DD621C"/>
    <w:rsid w:val="00DD6619"/>
    <w:rsid w:val="00DF22DF"/>
    <w:rsid w:val="00DF69ED"/>
    <w:rsid w:val="00DF6ABD"/>
    <w:rsid w:val="00E01076"/>
    <w:rsid w:val="00E03FAC"/>
    <w:rsid w:val="00E11009"/>
    <w:rsid w:val="00E147A4"/>
    <w:rsid w:val="00E1496C"/>
    <w:rsid w:val="00E14CF3"/>
    <w:rsid w:val="00E234B6"/>
    <w:rsid w:val="00E26402"/>
    <w:rsid w:val="00E41166"/>
    <w:rsid w:val="00E43442"/>
    <w:rsid w:val="00E64D80"/>
    <w:rsid w:val="00E70061"/>
    <w:rsid w:val="00E77AC5"/>
    <w:rsid w:val="00E802DE"/>
    <w:rsid w:val="00EA6332"/>
    <w:rsid w:val="00ED64BF"/>
    <w:rsid w:val="00EE5E9B"/>
    <w:rsid w:val="00EE688A"/>
    <w:rsid w:val="00F139DC"/>
    <w:rsid w:val="00F15E3E"/>
    <w:rsid w:val="00F20274"/>
    <w:rsid w:val="00F228C9"/>
    <w:rsid w:val="00F329D6"/>
    <w:rsid w:val="00F33F3F"/>
    <w:rsid w:val="00F52368"/>
    <w:rsid w:val="00F53F0C"/>
    <w:rsid w:val="00F70A50"/>
    <w:rsid w:val="00F77296"/>
    <w:rsid w:val="00F97BE0"/>
    <w:rsid w:val="00FC319E"/>
    <w:rsid w:val="00FC4DB4"/>
    <w:rsid w:val="00FC5C4D"/>
    <w:rsid w:val="00FE1D8D"/>
    <w:rsid w:val="00FE3032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46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A2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7A2469"/>
    <w:rPr>
      <w:rFonts w:cs="Times New Roman"/>
      <w:i/>
    </w:rPr>
  </w:style>
  <w:style w:type="table" w:styleId="TableGrid">
    <w:name w:val="Table Grid"/>
    <w:basedOn w:val="TableNormal"/>
    <w:uiPriority w:val="99"/>
    <w:rsid w:val="007A24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A59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595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CA5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CA5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3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F3F"/>
    <w:rPr>
      <w:rFonts w:ascii="Tahoma" w:hAnsi="Tahoma" w:cs="Tahoma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830</TotalTime>
  <Pages>20</Pages>
  <Words>5931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PC3200</cp:lastModifiedBy>
  <cp:revision>67</cp:revision>
  <cp:lastPrinted>2016-10-17T08:42:00Z</cp:lastPrinted>
  <dcterms:created xsi:type="dcterms:W3CDTF">2016-09-27T10:14:00Z</dcterms:created>
  <dcterms:modified xsi:type="dcterms:W3CDTF">2017-03-02T15:06:00Z</dcterms:modified>
</cp:coreProperties>
</file>