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5A" w:rsidRDefault="00DC2C5A" w:rsidP="00DC2C5A">
      <w:pPr>
        <w:widowControl w:val="0"/>
        <w:autoSpaceDE w:val="0"/>
        <w:autoSpaceDN w:val="0"/>
        <w:jc w:val="center"/>
        <w:rPr>
          <w:rFonts w:ascii="Calibri" w:hAnsi="Calibri"/>
          <w:b/>
          <w:sz w:val="28"/>
          <w:szCs w:val="28"/>
        </w:rPr>
      </w:pPr>
    </w:p>
    <w:p w:rsidR="0049141C" w:rsidRDefault="0049141C" w:rsidP="00DC2C5A">
      <w:pPr>
        <w:widowControl w:val="0"/>
        <w:autoSpaceDE w:val="0"/>
        <w:autoSpaceDN w:val="0"/>
        <w:jc w:val="center"/>
        <w:rPr>
          <w:rFonts w:ascii="Calibri" w:hAnsi="Calibri"/>
          <w:b/>
          <w:sz w:val="28"/>
          <w:szCs w:val="28"/>
        </w:rPr>
      </w:pPr>
    </w:p>
    <w:p w:rsidR="0049141C" w:rsidRPr="00DC2C5A" w:rsidRDefault="002650F0" w:rsidP="00DC2C5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533400" cy="619125"/>
            <wp:effectExtent l="19050" t="0" r="0" b="0"/>
            <wp:docPr id="3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5A" w:rsidRPr="00163133" w:rsidRDefault="00DC2C5A" w:rsidP="00DC2C5A">
      <w:pPr>
        <w:jc w:val="center"/>
        <w:rPr>
          <w:b/>
          <w:sz w:val="28"/>
          <w:szCs w:val="28"/>
        </w:rPr>
      </w:pPr>
      <w:r w:rsidRPr="00163133">
        <w:rPr>
          <w:b/>
          <w:sz w:val="28"/>
          <w:szCs w:val="28"/>
        </w:rPr>
        <w:t>ЛЕНИНГРАДСКАЯ ОБЛАСТЬ</w:t>
      </w:r>
    </w:p>
    <w:p w:rsidR="00DC2C5A" w:rsidRPr="00163133" w:rsidRDefault="00DC2C5A" w:rsidP="00DC2C5A">
      <w:pPr>
        <w:jc w:val="center"/>
        <w:rPr>
          <w:b/>
          <w:sz w:val="28"/>
          <w:szCs w:val="28"/>
        </w:rPr>
      </w:pPr>
      <w:r w:rsidRPr="00163133">
        <w:rPr>
          <w:b/>
          <w:sz w:val="28"/>
          <w:szCs w:val="28"/>
        </w:rPr>
        <w:t>ЛУЖСКИЙ МУНИЦИПАЛЬНЫЙ РАЙОН</w:t>
      </w:r>
    </w:p>
    <w:p w:rsidR="00DC2C5A" w:rsidRPr="00163133" w:rsidRDefault="001076A3" w:rsidP="00DC2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МШИНСКОЕ</w:t>
      </w:r>
      <w:r w:rsidR="00DC2C5A" w:rsidRPr="00163133">
        <w:rPr>
          <w:b/>
          <w:sz w:val="28"/>
          <w:szCs w:val="28"/>
        </w:rPr>
        <w:t xml:space="preserve"> СЕЛЬСКОЕ ПОСЕЛЕНИЕ</w:t>
      </w:r>
    </w:p>
    <w:p w:rsidR="00DC2C5A" w:rsidRPr="00DC2C5A" w:rsidRDefault="00DC2C5A" w:rsidP="00DC2C5A">
      <w:pPr>
        <w:jc w:val="center"/>
        <w:rPr>
          <w:sz w:val="28"/>
          <w:szCs w:val="28"/>
        </w:rPr>
      </w:pPr>
      <w:r w:rsidRPr="00DC2C5A">
        <w:rPr>
          <w:sz w:val="28"/>
          <w:szCs w:val="28"/>
        </w:rPr>
        <w:t xml:space="preserve"> </w:t>
      </w:r>
    </w:p>
    <w:p w:rsidR="00DC2C5A" w:rsidRPr="00DC2C5A" w:rsidRDefault="00DC2C5A" w:rsidP="00DC2C5A">
      <w:pPr>
        <w:rPr>
          <w:sz w:val="28"/>
          <w:szCs w:val="28"/>
        </w:rPr>
      </w:pPr>
    </w:p>
    <w:p w:rsidR="00DC2C5A" w:rsidRPr="00DC2C5A" w:rsidRDefault="00DC2C5A" w:rsidP="00DC2C5A">
      <w:pPr>
        <w:jc w:val="center"/>
        <w:rPr>
          <w:b/>
        </w:rPr>
      </w:pPr>
      <w:r w:rsidRPr="00DC2C5A">
        <w:rPr>
          <w:b/>
        </w:rPr>
        <w:t>П О С Т А Н О В Л Е Н И Е</w:t>
      </w:r>
    </w:p>
    <w:p w:rsidR="00CE3824" w:rsidRPr="0066786E" w:rsidRDefault="00CE3824" w:rsidP="00EE4496">
      <w:pPr>
        <w:pStyle w:val="a9"/>
      </w:pPr>
    </w:p>
    <w:p w:rsidR="00CE3824" w:rsidRPr="0066786E" w:rsidRDefault="00CE3824" w:rsidP="00EE4496">
      <w:pPr>
        <w:pStyle w:val="a9"/>
      </w:pPr>
    </w:p>
    <w:p w:rsidR="0079565A" w:rsidRPr="00DC2C5A" w:rsidRDefault="00B234B4" w:rsidP="00DC2C5A">
      <w:pPr>
        <w:pStyle w:val="10"/>
        <w:keepNext w:val="0"/>
        <w:tabs>
          <w:tab w:val="left" w:pos="3969"/>
        </w:tabs>
        <w:outlineLvl w:val="9"/>
        <w:rPr>
          <w:sz w:val="28"/>
          <w:szCs w:val="28"/>
        </w:rPr>
      </w:pPr>
      <w:r w:rsidRPr="00DC2C5A">
        <w:rPr>
          <w:sz w:val="28"/>
          <w:szCs w:val="28"/>
        </w:rPr>
        <w:t xml:space="preserve">от </w:t>
      </w:r>
      <w:r w:rsidR="002650F0">
        <w:rPr>
          <w:sz w:val="28"/>
          <w:szCs w:val="28"/>
        </w:rPr>
        <w:t>18 сентября</w:t>
      </w:r>
      <w:r w:rsidR="00D733AC" w:rsidRPr="00DC2C5A">
        <w:rPr>
          <w:sz w:val="28"/>
          <w:szCs w:val="28"/>
        </w:rPr>
        <w:t xml:space="preserve"> </w:t>
      </w:r>
      <w:r w:rsidR="00ED732F" w:rsidRPr="00DC2C5A">
        <w:rPr>
          <w:sz w:val="28"/>
          <w:szCs w:val="28"/>
        </w:rPr>
        <w:t xml:space="preserve"> </w:t>
      </w:r>
      <w:r w:rsidR="002F6C90" w:rsidRPr="00DC2C5A">
        <w:rPr>
          <w:sz w:val="28"/>
          <w:szCs w:val="28"/>
        </w:rPr>
        <w:t>20</w:t>
      </w:r>
      <w:r w:rsidR="002650F0">
        <w:rPr>
          <w:sz w:val="28"/>
          <w:szCs w:val="28"/>
        </w:rPr>
        <w:t>20</w:t>
      </w:r>
      <w:r w:rsidR="00390938" w:rsidRPr="00DC2C5A">
        <w:rPr>
          <w:sz w:val="28"/>
          <w:szCs w:val="28"/>
        </w:rPr>
        <w:t xml:space="preserve"> </w:t>
      </w:r>
      <w:r w:rsidRPr="00DC2C5A">
        <w:rPr>
          <w:sz w:val="28"/>
          <w:szCs w:val="28"/>
        </w:rPr>
        <w:t>года</w:t>
      </w:r>
      <w:r w:rsidR="0049141C">
        <w:rPr>
          <w:sz w:val="28"/>
          <w:szCs w:val="28"/>
        </w:rPr>
        <w:t xml:space="preserve">                         </w:t>
      </w:r>
      <w:r w:rsidR="00D733AC" w:rsidRPr="00DC2C5A">
        <w:rPr>
          <w:sz w:val="28"/>
          <w:szCs w:val="28"/>
        </w:rPr>
        <w:t>№</w:t>
      </w:r>
      <w:r w:rsidR="00802048">
        <w:rPr>
          <w:sz w:val="28"/>
          <w:szCs w:val="28"/>
        </w:rPr>
        <w:t xml:space="preserve"> 2</w:t>
      </w:r>
      <w:r w:rsidR="002650F0">
        <w:rPr>
          <w:sz w:val="28"/>
          <w:szCs w:val="28"/>
        </w:rPr>
        <w:t>95</w:t>
      </w:r>
      <w:r w:rsidRPr="00DC2C5A">
        <w:rPr>
          <w:sz w:val="28"/>
          <w:szCs w:val="28"/>
        </w:rPr>
        <w:t xml:space="preserve"> </w:t>
      </w:r>
      <w:r w:rsidR="004211EF" w:rsidRPr="00DC2C5A">
        <w:rPr>
          <w:sz w:val="28"/>
          <w:szCs w:val="28"/>
        </w:rPr>
        <w:t xml:space="preserve">                                                                                           </w:t>
      </w:r>
      <w:r w:rsidRPr="00DC2C5A">
        <w:rPr>
          <w:sz w:val="28"/>
          <w:szCs w:val="28"/>
        </w:rPr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5365"/>
      </w:tblGrid>
      <w:tr w:rsidR="00D62227" w:rsidRPr="0066786E" w:rsidTr="0066786E">
        <w:trPr>
          <w:trHeight w:val="677"/>
        </w:trPr>
        <w:tc>
          <w:tcPr>
            <w:tcW w:w="5365" w:type="dxa"/>
          </w:tcPr>
          <w:p w:rsidR="00D62227" w:rsidRPr="0066786E" w:rsidRDefault="0066786E" w:rsidP="001076A3">
            <w:pPr>
              <w:jc w:val="both"/>
            </w:pPr>
            <w:r w:rsidRPr="0066786E">
              <w:t xml:space="preserve">Об утверждении Порядка составления, утверждения и ведения бюджетных смет казенных учреждений муниципального образования </w:t>
            </w:r>
            <w:r w:rsidR="001076A3">
              <w:t>Мшинское</w:t>
            </w:r>
            <w:r w:rsidR="00B9162C">
              <w:t xml:space="preserve"> сельское поселение </w:t>
            </w:r>
            <w:r w:rsidR="00D733AC">
              <w:t>Лужского муниципального района</w:t>
            </w:r>
            <w:r w:rsidRPr="0066786E">
              <w:t xml:space="preserve"> Ленинградской области</w:t>
            </w:r>
          </w:p>
        </w:tc>
      </w:tr>
    </w:tbl>
    <w:p w:rsidR="005B74AB" w:rsidRPr="0066786E" w:rsidRDefault="005B74AB" w:rsidP="005B74AB">
      <w:pPr>
        <w:pStyle w:val="a8"/>
        <w:tabs>
          <w:tab w:val="left" w:pos="2516"/>
        </w:tabs>
        <w:rPr>
          <w:sz w:val="24"/>
        </w:rPr>
      </w:pPr>
    </w:p>
    <w:p w:rsidR="005B74AB" w:rsidRPr="0066786E" w:rsidRDefault="005B74AB" w:rsidP="005B74AB"/>
    <w:p w:rsidR="0066786E" w:rsidRDefault="0066786E" w:rsidP="00DC2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86E">
        <w:t xml:space="preserve"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руководствуясь Уставом </w:t>
      </w:r>
      <w:r w:rsidR="00B9162C" w:rsidRPr="0066786E">
        <w:t xml:space="preserve">муниципального образования </w:t>
      </w:r>
      <w:r w:rsidR="001076A3">
        <w:t>Мшинское</w:t>
      </w:r>
      <w:r w:rsidR="00B9162C">
        <w:t xml:space="preserve"> сельское поселение </w:t>
      </w:r>
      <w:r w:rsidR="00D733AC">
        <w:t>Лужского муниципального района</w:t>
      </w:r>
      <w:r w:rsidRPr="0066786E">
        <w:t xml:space="preserve"> Ленинградской области</w:t>
      </w:r>
      <w:r>
        <w:t>,</w:t>
      </w:r>
      <w:r w:rsidRPr="0066786E">
        <w:t xml:space="preserve"> администрация </w:t>
      </w:r>
      <w:r w:rsidR="00B9162C" w:rsidRPr="0066786E">
        <w:t xml:space="preserve">муниципального образования </w:t>
      </w:r>
      <w:r w:rsidR="001076A3">
        <w:t>Мшинское</w:t>
      </w:r>
      <w:r w:rsidR="00B9162C">
        <w:t xml:space="preserve"> сельское поселение </w:t>
      </w:r>
      <w:r w:rsidR="00D733AC">
        <w:t>Лужского муниципального</w:t>
      </w:r>
      <w:r w:rsidRPr="0066786E">
        <w:t xml:space="preserve"> район</w:t>
      </w:r>
      <w:r w:rsidR="00D733AC">
        <w:t>а</w:t>
      </w:r>
      <w:r w:rsidRPr="0066786E">
        <w:t xml:space="preserve"> Ленинградской области</w:t>
      </w:r>
      <w:r>
        <w:t xml:space="preserve"> </w:t>
      </w:r>
      <w:r w:rsidR="00DC2C5A">
        <w:rPr>
          <w:sz w:val="28"/>
          <w:szCs w:val="28"/>
        </w:rPr>
        <w:t>постановляет</w:t>
      </w:r>
      <w:r w:rsidR="00DC2C5A" w:rsidRPr="00DC2C5A">
        <w:rPr>
          <w:sz w:val="28"/>
          <w:szCs w:val="28"/>
        </w:rPr>
        <w:t>:</w:t>
      </w:r>
    </w:p>
    <w:p w:rsidR="00DC2C5A" w:rsidRPr="00DC2C5A" w:rsidRDefault="00DC2C5A" w:rsidP="00DC2C5A">
      <w:pPr>
        <w:autoSpaceDE w:val="0"/>
        <w:autoSpaceDN w:val="0"/>
        <w:adjustRightInd w:val="0"/>
        <w:ind w:firstLine="709"/>
        <w:jc w:val="both"/>
      </w:pPr>
    </w:p>
    <w:p w:rsidR="0066786E" w:rsidRPr="0049141C" w:rsidRDefault="0066786E" w:rsidP="00DC2C5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9141C">
        <w:rPr>
          <w:sz w:val="26"/>
          <w:szCs w:val="26"/>
        </w:rPr>
        <w:t xml:space="preserve">Утвердить </w:t>
      </w:r>
      <w:hyperlink w:anchor="sub_1000" w:history="1">
        <w:r w:rsidRPr="0049141C">
          <w:rPr>
            <w:sz w:val="26"/>
            <w:szCs w:val="26"/>
          </w:rPr>
          <w:t>Порядок</w:t>
        </w:r>
      </w:hyperlink>
      <w:r w:rsidRPr="0049141C">
        <w:rPr>
          <w:sz w:val="26"/>
          <w:szCs w:val="26"/>
        </w:rPr>
        <w:t xml:space="preserve"> составления, утверждения и ведения бюджетных смет казенных учреждений </w:t>
      </w:r>
      <w:r w:rsidR="00B9162C" w:rsidRPr="0049141C">
        <w:rPr>
          <w:sz w:val="26"/>
          <w:szCs w:val="26"/>
        </w:rPr>
        <w:t xml:space="preserve">муниципального образования </w:t>
      </w:r>
      <w:r w:rsidR="001076A3">
        <w:t>Мшинское</w:t>
      </w:r>
      <w:r w:rsidR="00B9162C" w:rsidRPr="0049141C">
        <w:rPr>
          <w:sz w:val="26"/>
          <w:szCs w:val="26"/>
        </w:rPr>
        <w:t xml:space="preserve"> сельское поселение </w:t>
      </w:r>
      <w:r w:rsidR="00D733AC" w:rsidRPr="0049141C">
        <w:rPr>
          <w:sz w:val="26"/>
          <w:szCs w:val="26"/>
        </w:rPr>
        <w:t>Лужского муниципального</w:t>
      </w:r>
      <w:r w:rsidRPr="0049141C">
        <w:rPr>
          <w:sz w:val="26"/>
          <w:szCs w:val="26"/>
        </w:rPr>
        <w:t xml:space="preserve"> район</w:t>
      </w:r>
      <w:r w:rsidR="00D733AC" w:rsidRPr="0049141C">
        <w:rPr>
          <w:sz w:val="26"/>
          <w:szCs w:val="26"/>
        </w:rPr>
        <w:t>а</w:t>
      </w:r>
      <w:r w:rsidRPr="0049141C">
        <w:rPr>
          <w:sz w:val="26"/>
          <w:szCs w:val="26"/>
        </w:rPr>
        <w:t xml:space="preserve"> Ленинградской области в соответствии с Приложением.</w:t>
      </w:r>
    </w:p>
    <w:p w:rsidR="00DC2C5A" w:rsidRPr="0049141C" w:rsidRDefault="00DC2C5A" w:rsidP="00DC2C5A">
      <w:pPr>
        <w:widowControl w:val="0"/>
        <w:autoSpaceDE w:val="0"/>
        <w:autoSpaceDN w:val="0"/>
        <w:adjustRightInd w:val="0"/>
        <w:ind w:left="568"/>
        <w:jc w:val="both"/>
        <w:rPr>
          <w:sz w:val="26"/>
          <w:szCs w:val="26"/>
        </w:rPr>
      </w:pPr>
    </w:p>
    <w:p w:rsidR="00DC2C5A" w:rsidRPr="0049141C" w:rsidRDefault="00DC2C5A" w:rsidP="00DC2C5A">
      <w:pPr>
        <w:widowControl w:val="0"/>
        <w:numPr>
          <w:ilvl w:val="0"/>
          <w:numId w:val="16"/>
        </w:numPr>
        <w:autoSpaceDE w:val="0"/>
        <w:autoSpaceDN w:val="0"/>
        <w:spacing w:after="200" w:line="276" w:lineRule="auto"/>
        <w:jc w:val="both"/>
        <w:outlineLvl w:val="0"/>
        <w:rPr>
          <w:sz w:val="26"/>
          <w:szCs w:val="26"/>
        </w:rPr>
      </w:pPr>
      <w:r w:rsidRPr="0049141C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DC2C5A" w:rsidRPr="0049141C" w:rsidRDefault="00DC2C5A" w:rsidP="00DC2C5A">
      <w:pPr>
        <w:widowControl w:val="0"/>
        <w:autoSpaceDE w:val="0"/>
        <w:autoSpaceDN w:val="0"/>
        <w:jc w:val="both"/>
        <w:outlineLvl w:val="0"/>
        <w:rPr>
          <w:sz w:val="26"/>
          <w:szCs w:val="26"/>
        </w:rPr>
      </w:pPr>
    </w:p>
    <w:p w:rsidR="00DC2C5A" w:rsidRPr="0049141C" w:rsidRDefault="00DC2C5A" w:rsidP="00DC2C5A">
      <w:pPr>
        <w:widowControl w:val="0"/>
        <w:autoSpaceDE w:val="0"/>
        <w:autoSpaceDN w:val="0"/>
        <w:ind w:firstLine="709"/>
        <w:jc w:val="both"/>
        <w:outlineLvl w:val="0"/>
        <w:rPr>
          <w:sz w:val="26"/>
          <w:szCs w:val="26"/>
        </w:rPr>
      </w:pPr>
      <w:r w:rsidRPr="0049141C">
        <w:rPr>
          <w:sz w:val="26"/>
          <w:szCs w:val="26"/>
        </w:rPr>
        <w:t>3. Настоящее постановление вступает в силу со дня подписания.</w:t>
      </w:r>
    </w:p>
    <w:p w:rsidR="0051139B" w:rsidRPr="0049141C" w:rsidRDefault="0051139B" w:rsidP="0066786E">
      <w:pPr>
        <w:ind w:firstLine="709"/>
        <w:jc w:val="both"/>
        <w:rPr>
          <w:sz w:val="26"/>
          <w:szCs w:val="26"/>
        </w:rPr>
      </w:pPr>
    </w:p>
    <w:p w:rsidR="00D90F0A" w:rsidRPr="0049141C" w:rsidRDefault="00D90F0A" w:rsidP="0066786E">
      <w:pPr>
        <w:ind w:firstLine="709"/>
        <w:jc w:val="both"/>
        <w:rPr>
          <w:sz w:val="26"/>
          <w:szCs w:val="26"/>
        </w:rPr>
      </w:pPr>
    </w:p>
    <w:p w:rsidR="00D90F0A" w:rsidRPr="0049141C" w:rsidRDefault="00D90F0A" w:rsidP="0066786E">
      <w:pPr>
        <w:ind w:firstLine="709"/>
        <w:jc w:val="both"/>
        <w:rPr>
          <w:sz w:val="26"/>
          <w:szCs w:val="26"/>
        </w:rPr>
      </w:pPr>
    </w:p>
    <w:p w:rsidR="00D733AC" w:rsidRPr="0049141C" w:rsidRDefault="00B9162C" w:rsidP="00D90F0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49141C">
        <w:rPr>
          <w:sz w:val="26"/>
          <w:szCs w:val="26"/>
        </w:rPr>
        <w:t>Глав</w:t>
      </w:r>
      <w:r w:rsidR="00D90F0A" w:rsidRPr="0049141C">
        <w:rPr>
          <w:sz w:val="26"/>
          <w:szCs w:val="26"/>
        </w:rPr>
        <w:t>а</w:t>
      </w:r>
      <w:r w:rsidRPr="0049141C">
        <w:rPr>
          <w:sz w:val="26"/>
          <w:szCs w:val="26"/>
        </w:rPr>
        <w:t xml:space="preserve"> администрации   </w:t>
      </w:r>
    </w:p>
    <w:p w:rsidR="00B9162C" w:rsidRPr="0049141C" w:rsidRDefault="001076A3" w:rsidP="00D90F0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t>Мшинского</w:t>
      </w:r>
      <w:r w:rsidR="00DC2C5A" w:rsidRPr="0049141C">
        <w:rPr>
          <w:sz w:val="26"/>
          <w:szCs w:val="26"/>
        </w:rPr>
        <w:t xml:space="preserve"> сельского поселения      </w:t>
      </w:r>
      <w:r w:rsidR="00D733AC" w:rsidRPr="0049141C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М.А.Полтэф</w:t>
      </w:r>
      <w:r w:rsidR="00B9162C" w:rsidRPr="0049141C">
        <w:rPr>
          <w:sz w:val="26"/>
          <w:szCs w:val="26"/>
        </w:rPr>
        <w:t xml:space="preserve">                                              </w:t>
      </w:r>
    </w:p>
    <w:p w:rsidR="00B9162C" w:rsidRPr="0049141C" w:rsidRDefault="00B9162C" w:rsidP="00B9162C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</w:p>
    <w:p w:rsidR="00B9162C" w:rsidRDefault="00B9162C" w:rsidP="00B9162C">
      <w:pPr>
        <w:widowControl w:val="0"/>
        <w:autoSpaceDE w:val="0"/>
        <w:autoSpaceDN w:val="0"/>
        <w:adjustRightInd w:val="0"/>
        <w:spacing w:line="288" w:lineRule="auto"/>
        <w:jc w:val="both"/>
      </w:pPr>
    </w:p>
    <w:p w:rsidR="003B1838" w:rsidRDefault="003B1838" w:rsidP="00B9162C">
      <w:pPr>
        <w:widowControl w:val="0"/>
        <w:autoSpaceDE w:val="0"/>
        <w:autoSpaceDN w:val="0"/>
        <w:adjustRightInd w:val="0"/>
        <w:spacing w:line="288" w:lineRule="auto"/>
        <w:jc w:val="both"/>
      </w:pPr>
    </w:p>
    <w:p w:rsidR="00D90F0A" w:rsidRDefault="00D90F0A" w:rsidP="00B9162C">
      <w:pPr>
        <w:widowControl w:val="0"/>
        <w:autoSpaceDE w:val="0"/>
        <w:autoSpaceDN w:val="0"/>
        <w:adjustRightInd w:val="0"/>
        <w:spacing w:line="288" w:lineRule="auto"/>
        <w:jc w:val="both"/>
      </w:pPr>
    </w:p>
    <w:p w:rsidR="00D90F0A" w:rsidRDefault="00D90F0A" w:rsidP="00B9162C">
      <w:pPr>
        <w:widowControl w:val="0"/>
        <w:autoSpaceDE w:val="0"/>
        <w:autoSpaceDN w:val="0"/>
        <w:adjustRightInd w:val="0"/>
        <w:spacing w:line="288" w:lineRule="auto"/>
        <w:jc w:val="both"/>
      </w:pPr>
    </w:p>
    <w:p w:rsidR="000D3497" w:rsidRDefault="000D3497" w:rsidP="003B1838">
      <w:pPr>
        <w:jc w:val="right"/>
      </w:pPr>
    </w:p>
    <w:p w:rsidR="000F6683" w:rsidRDefault="000F6683" w:rsidP="003B1838">
      <w:pPr>
        <w:jc w:val="right"/>
      </w:pPr>
      <w:r>
        <w:t>Утвержден</w:t>
      </w:r>
    </w:p>
    <w:p w:rsidR="000F6683" w:rsidRDefault="000F6683" w:rsidP="000F6683">
      <w:pPr>
        <w:widowControl w:val="0"/>
        <w:jc w:val="right"/>
      </w:pPr>
      <w:r>
        <w:t>постановлением администрации</w:t>
      </w:r>
    </w:p>
    <w:p w:rsidR="000F6683" w:rsidRDefault="000F6683" w:rsidP="000F6683">
      <w:pPr>
        <w:widowControl w:val="0"/>
        <w:jc w:val="right"/>
      </w:pPr>
      <w:r>
        <w:t>муниципального образования</w:t>
      </w:r>
    </w:p>
    <w:p w:rsidR="000F6683" w:rsidRDefault="001076A3" w:rsidP="000F6683">
      <w:pPr>
        <w:widowControl w:val="0"/>
        <w:jc w:val="right"/>
      </w:pPr>
      <w:r>
        <w:t>Мшинское</w:t>
      </w:r>
      <w:r w:rsidR="00DC65A3">
        <w:t xml:space="preserve"> сельское поселение</w:t>
      </w:r>
    </w:p>
    <w:p w:rsidR="000F6683" w:rsidRDefault="00DC65A3" w:rsidP="000F6683">
      <w:pPr>
        <w:widowControl w:val="0"/>
        <w:jc w:val="right"/>
      </w:pPr>
      <w:r>
        <w:t xml:space="preserve">от </w:t>
      </w:r>
      <w:r w:rsidR="002650F0">
        <w:t>18 сентября 2020</w:t>
      </w:r>
      <w:r>
        <w:t xml:space="preserve"> г</w:t>
      </w:r>
      <w:r w:rsidR="00802048">
        <w:t xml:space="preserve">. </w:t>
      </w:r>
      <w:r>
        <w:t xml:space="preserve"> № </w:t>
      </w:r>
      <w:r w:rsidR="002650F0">
        <w:t>295</w:t>
      </w:r>
    </w:p>
    <w:p w:rsidR="000F6683" w:rsidRDefault="000F6683" w:rsidP="000F6683">
      <w:pPr>
        <w:widowControl w:val="0"/>
        <w:jc w:val="right"/>
      </w:pPr>
      <w:r>
        <w:t>(Приложение</w:t>
      </w:r>
      <w:r w:rsidRPr="00581D3E">
        <w:t>)</w:t>
      </w:r>
    </w:p>
    <w:p w:rsidR="000F6683" w:rsidRDefault="000F6683" w:rsidP="000F6683">
      <w:pPr>
        <w:widowControl w:val="0"/>
        <w:jc w:val="right"/>
      </w:pPr>
    </w:p>
    <w:p w:rsidR="000F6683" w:rsidRPr="00581D3E" w:rsidRDefault="000F6683" w:rsidP="000F6683">
      <w:pPr>
        <w:widowControl w:val="0"/>
        <w:jc w:val="right"/>
      </w:pPr>
    </w:p>
    <w:p w:rsidR="000F6683" w:rsidRPr="000D3497" w:rsidRDefault="000F6683" w:rsidP="000F6683">
      <w:pPr>
        <w:jc w:val="center"/>
        <w:rPr>
          <w:b/>
        </w:rPr>
      </w:pPr>
      <w:r w:rsidRPr="000D3497">
        <w:rPr>
          <w:b/>
        </w:rPr>
        <w:t>Порядок</w:t>
      </w:r>
    </w:p>
    <w:p w:rsidR="000F6683" w:rsidRPr="000D3497" w:rsidRDefault="000F6683" w:rsidP="000F6683">
      <w:pPr>
        <w:jc w:val="center"/>
        <w:rPr>
          <w:b/>
        </w:rPr>
      </w:pPr>
      <w:r w:rsidRPr="000D3497">
        <w:rPr>
          <w:b/>
        </w:rPr>
        <w:t>составления, утверждения и ведения бюджетных смет</w:t>
      </w:r>
    </w:p>
    <w:p w:rsidR="000F6683" w:rsidRPr="000D3497" w:rsidRDefault="000F6683" w:rsidP="000F6683">
      <w:pPr>
        <w:jc w:val="center"/>
        <w:rPr>
          <w:b/>
        </w:rPr>
      </w:pPr>
      <w:r w:rsidRPr="000D3497">
        <w:rPr>
          <w:b/>
        </w:rPr>
        <w:t xml:space="preserve">казенных учреждений муниципального </w:t>
      </w:r>
      <w:r w:rsidR="00DC65A3" w:rsidRPr="000D3497">
        <w:rPr>
          <w:b/>
        </w:rPr>
        <w:t>образования</w:t>
      </w:r>
      <w:r w:rsidR="00DC65A3" w:rsidRPr="001076A3">
        <w:rPr>
          <w:b/>
        </w:rPr>
        <w:t xml:space="preserve"> </w:t>
      </w:r>
      <w:r w:rsidR="001076A3" w:rsidRPr="001076A3">
        <w:rPr>
          <w:b/>
        </w:rPr>
        <w:t>Мшинское</w:t>
      </w:r>
      <w:r w:rsidR="00DC65A3" w:rsidRPr="000D3497">
        <w:rPr>
          <w:b/>
        </w:rPr>
        <w:t xml:space="preserve"> сельское поселение</w:t>
      </w:r>
    </w:p>
    <w:p w:rsidR="000F6683" w:rsidRPr="000D3497" w:rsidRDefault="00E7137E" w:rsidP="000F6683">
      <w:pPr>
        <w:jc w:val="center"/>
        <w:rPr>
          <w:b/>
        </w:rPr>
      </w:pPr>
      <w:r>
        <w:rPr>
          <w:b/>
        </w:rPr>
        <w:t>Лужского муниципального района Ленинградской области</w:t>
      </w:r>
    </w:p>
    <w:p w:rsidR="000F6683" w:rsidRPr="000F6683" w:rsidRDefault="000F6683" w:rsidP="000F6683">
      <w:pPr>
        <w:jc w:val="center"/>
      </w:pPr>
    </w:p>
    <w:p w:rsidR="000F6683" w:rsidRPr="000F6683" w:rsidRDefault="000F6683" w:rsidP="00187E8F">
      <w:pPr>
        <w:pStyle w:val="af0"/>
        <w:numPr>
          <w:ilvl w:val="0"/>
          <w:numId w:val="15"/>
        </w:numPr>
        <w:spacing w:line="240" w:lineRule="auto"/>
        <w:ind w:left="0"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6683">
        <w:rPr>
          <w:rFonts w:ascii="Times New Roman" w:eastAsia="Times New Roman" w:hAnsi="Times New Roman"/>
          <w:bCs/>
          <w:sz w:val="24"/>
          <w:szCs w:val="24"/>
          <w:lang w:eastAsia="ru-RU"/>
        </w:rPr>
        <w:t>Общие положения</w:t>
      </w:r>
    </w:p>
    <w:p w:rsidR="000F6683" w:rsidRPr="000F6683" w:rsidRDefault="000F6683" w:rsidP="000F6683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683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определяет единые правила составления, утверждения и ведения бюджетных смет муниципальных казенных учреждений муниципального образования </w:t>
      </w:r>
      <w:r w:rsidR="001076A3">
        <w:t>Мшинское</w:t>
      </w:r>
      <w:r w:rsidR="001076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5A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</w:t>
      </w:r>
      <w:r w:rsidR="00E7137E">
        <w:rPr>
          <w:rFonts w:ascii="Times New Roman" w:eastAsia="Times New Roman" w:hAnsi="Times New Roman"/>
          <w:sz w:val="24"/>
          <w:szCs w:val="24"/>
          <w:lang w:eastAsia="ru-RU"/>
        </w:rPr>
        <w:t>Лужского муниципального района</w:t>
      </w:r>
      <w:r w:rsidRPr="000F6683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(далее - смета, учреждение)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F668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0F668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общими требованиями, установленными Министерством финансов Российской Федерации.</w:t>
      </w:r>
    </w:p>
    <w:p w:rsidR="000F6683" w:rsidRPr="000F6683" w:rsidRDefault="000F6683" w:rsidP="000F66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F6683">
        <w:t>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</w:p>
    <w:p w:rsidR="000F6683" w:rsidRPr="000F6683" w:rsidRDefault="000F6683" w:rsidP="000F6683">
      <w:pPr>
        <w:autoSpaceDE w:val="0"/>
        <w:autoSpaceDN w:val="0"/>
        <w:adjustRightInd w:val="0"/>
        <w:ind w:firstLine="709"/>
        <w:jc w:val="both"/>
      </w:pPr>
      <w:r w:rsidRPr="000F6683"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0F6683" w:rsidRPr="000F6683" w:rsidRDefault="000F6683" w:rsidP="000F6683">
      <w:pPr>
        <w:autoSpaceDE w:val="0"/>
        <w:autoSpaceDN w:val="0"/>
        <w:adjustRightInd w:val="0"/>
        <w:ind w:firstLine="709"/>
        <w:jc w:val="both"/>
      </w:pPr>
      <w:r w:rsidRPr="000F6683">
        <w:t>Показатели сметы учреждения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- по кодам статей (подстатей) соответствующих групп (статей)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</w:p>
    <w:p w:rsidR="000F6683" w:rsidRPr="000F6683" w:rsidRDefault="000F6683" w:rsidP="000F6683">
      <w:pPr>
        <w:autoSpaceDE w:val="0"/>
        <w:autoSpaceDN w:val="0"/>
        <w:adjustRightInd w:val="0"/>
        <w:ind w:firstLine="709"/>
        <w:jc w:val="both"/>
      </w:pPr>
      <w:r w:rsidRPr="000F6683">
        <w:t>При составлении и исполнении сметы допускается выделение дополнительных граф для поквартальной разбивки сумм следующего (текущего) финансового года.</w:t>
      </w:r>
    </w:p>
    <w:p w:rsidR="000F6683" w:rsidRPr="000F6683" w:rsidRDefault="000F6683" w:rsidP="000F6683">
      <w:pPr>
        <w:autoSpaceDE w:val="0"/>
        <w:autoSpaceDN w:val="0"/>
        <w:adjustRightInd w:val="0"/>
        <w:ind w:firstLine="709"/>
        <w:jc w:val="both"/>
      </w:pPr>
      <w:r w:rsidRPr="000F6683">
        <w:t>3. Составление и ведение сметы учреждения осуществляется непосредственно самим учреждением либо учреждением, осуществляющим бюджетные полномочия главного распорядителя бюджетных средств.</w:t>
      </w:r>
    </w:p>
    <w:p w:rsidR="000F6683" w:rsidRPr="000F6683" w:rsidRDefault="000F6683" w:rsidP="000F6683">
      <w:pPr>
        <w:autoSpaceDE w:val="0"/>
        <w:autoSpaceDN w:val="0"/>
        <w:adjustRightInd w:val="0"/>
        <w:ind w:firstLine="709"/>
        <w:jc w:val="both"/>
      </w:pPr>
      <w:r w:rsidRPr="000F6683">
        <w:t>Смета составляется и ведется на бумажном носителе по формам, установленным настоящим Порядком, а также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при условии предоставления технической возможности работы в системе.</w:t>
      </w:r>
    </w:p>
    <w:p w:rsidR="000F6683" w:rsidRPr="000F6683" w:rsidRDefault="000F6683" w:rsidP="00187E8F">
      <w:pPr>
        <w:autoSpaceDE w:val="0"/>
        <w:autoSpaceDN w:val="0"/>
        <w:adjustRightInd w:val="0"/>
        <w:ind w:firstLine="709"/>
        <w:jc w:val="both"/>
      </w:pPr>
      <w:r w:rsidRPr="000F6683">
        <w:t>При условии полного соответствия значений итоговых показателей бюджетной сметы</w:t>
      </w:r>
      <w:r>
        <w:t xml:space="preserve"> </w:t>
      </w:r>
      <w:r w:rsidRPr="000F6683">
        <w:t>и лимитов бюджетных обязательств по расходам</w:t>
      </w:r>
      <w:r w:rsidRPr="000F6683">
        <w:rPr>
          <w:rFonts w:eastAsia="Calibri"/>
        </w:rPr>
        <w:t xml:space="preserve"> получателей бюджетных средств на бумажном носителе допускается использование только Раздела1 Приложения 1, 2.</w:t>
      </w:r>
    </w:p>
    <w:p w:rsidR="000F6683" w:rsidRDefault="000F6683" w:rsidP="000F6683">
      <w:pPr>
        <w:ind w:firstLine="709"/>
        <w:jc w:val="both"/>
      </w:pPr>
      <w:r w:rsidRPr="000F6683">
        <w:t xml:space="preserve">4. Утвержденная смета казенного учреждения, изменения показателей сметы размещаются учреждением в сети Интернет на официальном сайте http://www.bus.gov.ru. </w:t>
      </w:r>
    </w:p>
    <w:p w:rsidR="000F6683" w:rsidRPr="000F6683" w:rsidRDefault="000F6683" w:rsidP="000F6683">
      <w:pPr>
        <w:ind w:firstLine="709"/>
        <w:jc w:val="both"/>
      </w:pPr>
      <w:r w:rsidRPr="000F6683">
        <w:t>5. 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 w:rsidR="000F6683" w:rsidRDefault="000F6683" w:rsidP="000F6683">
      <w:pPr>
        <w:spacing w:after="100" w:afterAutospacing="1" w:line="240" w:lineRule="atLeast"/>
        <w:jc w:val="center"/>
      </w:pPr>
    </w:p>
    <w:p w:rsidR="000F6683" w:rsidRPr="000F6683" w:rsidRDefault="000F6683" w:rsidP="00187E8F">
      <w:pPr>
        <w:spacing w:after="240"/>
        <w:ind w:firstLine="709"/>
        <w:jc w:val="center"/>
      </w:pPr>
      <w:r w:rsidRPr="000F6683">
        <w:t>II. Составление бюджетных смет</w:t>
      </w:r>
    </w:p>
    <w:p w:rsidR="000F6683" w:rsidRPr="000F6683" w:rsidRDefault="000F6683" w:rsidP="000F668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3">
        <w:rPr>
          <w:rFonts w:ascii="Times New Roman" w:hAnsi="Times New Roman" w:cs="Times New Roman"/>
          <w:sz w:val="24"/>
          <w:szCs w:val="24"/>
        </w:rPr>
        <w:t>6. 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0F6683" w:rsidRPr="000F6683" w:rsidRDefault="000F6683" w:rsidP="000F6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3">
        <w:rPr>
          <w:rFonts w:ascii="Times New Roman" w:hAnsi="Times New Roman" w:cs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0F6683" w:rsidRPr="000F6683" w:rsidRDefault="000F6683" w:rsidP="000F6683">
      <w:pPr>
        <w:tabs>
          <w:tab w:val="left" w:pos="851"/>
        </w:tabs>
        <w:ind w:firstLine="709"/>
        <w:jc w:val="both"/>
      </w:pPr>
      <w:r w:rsidRPr="000F6683">
        <w:t>7. В целях формирования сметы на этапе составления проекта бюджета учреждение, как получатель средств бюджета муниципального образования</w:t>
      </w:r>
      <w:r w:rsidR="00DC65A3">
        <w:t xml:space="preserve"> </w:t>
      </w:r>
      <w:r w:rsidR="001076A3">
        <w:t>Мшинское</w:t>
      </w:r>
      <w:r w:rsidR="00DC65A3">
        <w:t xml:space="preserve"> сельское поселение </w:t>
      </w:r>
      <w:r w:rsidR="00E7137E">
        <w:t xml:space="preserve">Лужского муниципального </w:t>
      </w:r>
      <w:r w:rsidRPr="000F6683">
        <w:t>район</w:t>
      </w:r>
      <w:r w:rsidR="00E7137E">
        <w:t>а</w:t>
      </w:r>
      <w:r w:rsidRPr="000F6683">
        <w:t xml:space="preserve"> Ленинградской области, составляет проект сметы по форме приложения </w:t>
      </w:r>
      <w:r>
        <w:t>№</w:t>
      </w:r>
      <w:r w:rsidRPr="000F6683">
        <w:t xml:space="preserve"> 1 к настоящему Порядку в сроки, ежегодно устанавливаемые распоряжением администрации «О</w:t>
      </w:r>
      <w:r>
        <w:t xml:space="preserve"> разработке проекта бюджета</w:t>
      </w:r>
      <w:r w:rsidRPr="000F6683">
        <w:t xml:space="preserve"> муницип</w:t>
      </w:r>
      <w:r>
        <w:t xml:space="preserve">ального образования </w:t>
      </w:r>
      <w:r w:rsidR="00802048">
        <w:t>Ретюн</w:t>
      </w:r>
      <w:r w:rsidR="00E7137E">
        <w:t xml:space="preserve">ское </w:t>
      </w:r>
      <w:r w:rsidR="00DC65A3">
        <w:t xml:space="preserve">сельское поселение </w:t>
      </w:r>
      <w:r w:rsidR="00E7137E">
        <w:t>Лужского  муниципального</w:t>
      </w:r>
      <w:r w:rsidRPr="000F6683">
        <w:t xml:space="preserve"> район</w:t>
      </w:r>
      <w:r w:rsidR="00E7137E">
        <w:t>а</w:t>
      </w:r>
      <w:r w:rsidRPr="000F6683">
        <w:t xml:space="preserve"> Ленинградской области на очередной финансовый год и плановый период».</w:t>
      </w:r>
    </w:p>
    <w:p w:rsidR="000F6683" w:rsidRPr="000F6683" w:rsidRDefault="000F6683" w:rsidP="000F6683">
      <w:pPr>
        <w:tabs>
          <w:tab w:val="left" w:pos="851"/>
        </w:tabs>
        <w:ind w:firstLine="709"/>
        <w:jc w:val="both"/>
      </w:pPr>
      <w:r w:rsidRPr="000F6683">
        <w:t>8.Показатели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</w:t>
      </w:r>
      <w:r>
        <w:t xml:space="preserve"> </w:t>
      </w:r>
      <w:r w:rsidRPr="000F6683">
        <w:t>элементов видов расходов классификации расходов бюджетов.</w:t>
      </w:r>
    </w:p>
    <w:p w:rsidR="000F6683" w:rsidRPr="000F6683" w:rsidRDefault="000F6683" w:rsidP="000F6683">
      <w:pPr>
        <w:widowControl w:val="0"/>
        <w:autoSpaceDE w:val="0"/>
        <w:autoSpaceDN w:val="0"/>
        <w:ind w:firstLine="709"/>
        <w:jc w:val="both"/>
      </w:pPr>
      <w:r w:rsidRPr="000F6683"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0F6683" w:rsidRPr="000F6683" w:rsidRDefault="000F6683" w:rsidP="000F6683">
      <w:pPr>
        <w:tabs>
          <w:tab w:val="left" w:pos="851"/>
        </w:tabs>
        <w:ind w:firstLine="709"/>
        <w:jc w:val="both"/>
      </w:pPr>
      <w:r w:rsidRPr="000F6683"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  <w:r w:rsidRPr="000F6683">
        <w:br/>
        <w:t xml:space="preserve">В случае если ведение и составление смет осуществляется главным распорядителем средств бюджета, то согласование оформляется на смете грифом согласования, который включает в себя слово </w:t>
      </w:r>
      <w:r>
        <w:t>«</w:t>
      </w:r>
      <w:r w:rsidRPr="000F6683">
        <w:t>СОГЛАСОВАНО</w:t>
      </w:r>
      <w:r>
        <w:t>»</w:t>
      </w:r>
      <w:r w:rsidRPr="000F6683">
        <w:t>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0F6683" w:rsidRPr="000F6683" w:rsidRDefault="000F6683" w:rsidP="000F6683">
      <w:pPr>
        <w:tabs>
          <w:tab w:val="left" w:pos="851"/>
        </w:tabs>
        <w:ind w:firstLine="709"/>
        <w:jc w:val="both"/>
      </w:pPr>
      <w:r w:rsidRPr="000F6683">
        <w:t>9. К представленной для формирования бюджета смете прилагаются обоснования (расчеты) плановых сметных показателей, использованных при формировании сметы, являющихся неотъемлемой частью сметы</w:t>
      </w:r>
      <w:r w:rsidR="006B6049">
        <w:t>.</w:t>
      </w:r>
    </w:p>
    <w:p w:rsidR="000F6683" w:rsidRPr="000F6683" w:rsidRDefault="000F6683" w:rsidP="000F6683">
      <w:pPr>
        <w:tabs>
          <w:tab w:val="left" w:pos="851"/>
        </w:tabs>
        <w:ind w:firstLine="709"/>
        <w:jc w:val="both"/>
      </w:pPr>
      <w:r w:rsidRPr="000F6683"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частью </w:t>
      </w:r>
      <w:r w:rsidRPr="000F6683">
        <w:rPr>
          <w:lang w:val="en-US"/>
        </w:rPr>
        <w:t>III</w:t>
      </w:r>
      <w:r w:rsidRPr="000F6683">
        <w:t xml:space="preserve"> настоящего порядка.</w:t>
      </w:r>
    </w:p>
    <w:p w:rsidR="000F6683" w:rsidRPr="000F6683" w:rsidRDefault="000F6683" w:rsidP="000F668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6683" w:rsidRPr="000F6683" w:rsidRDefault="000F6683" w:rsidP="00187E8F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6683">
        <w:rPr>
          <w:rFonts w:ascii="Times New Roman" w:hAnsi="Times New Roman" w:cs="Times New Roman"/>
          <w:bCs/>
          <w:sz w:val="24"/>
          <w:szCs w:val="24"/>
        </w:rPr>
        <w:t>III. Подписание и утверждение бюджетных смет</w:t>
      </w:r>
    </w:p>
    <w:p w:rsidR="000F6683" w:rsidRPr="000F6683" w:rsidRDefault="000F6683" w:rsidP="000F6683">
      <w:pPr>
        <w:ind w:firstLine="709"/>
        <w:jc w:val="both"/>
      </w:pPr>
      <w:r w:rsidRPr="000F6683">
        <w:t xml:space="preserve">10. 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 </w:t>
      </w:r>
    </w:p>
    <w:p w:rsidR="000F6683" w:rsidRDefault="000F6683" w:rsidP="000F6683">
      <w:pPr>
        <w:ind w:firstLine="709"/>
        <w:jc w:val="both"/>
      </w:pPr>
      <w:r w:rsidRPr="000F6683">
        <w:t>11. Руководитель главного распорядителя средств бюджета согласовывает смету в поле, обозначенном в форме.</w:t>
      </w:r>
    </w:p>
    <w:p w:rsidR="000F6683" w:rsidRPr="000F6683" w:rsidRDefault="000F6683" w:rsidP="000F6683">
      <w:pPr>
        <w:ind w:firstLine="709"/>
        <w:jc w:val="both"/>
      </w:pPr>
      <w:r w:rsidRPr="000F6683">
        <w:t xml:space="preserve">Руководитель главного распорядителя средств бюджета вправе согласовывать свод смет подведомственных учреждений. </w:t>
      </w:r>
    </w:p>
    <w:p w:rsidR="000F6683" w:rsidRPr="000F6683" w:rsidRDefault="000F6683" w:rsidP="000F6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3">
        <w:rPr>
          <w:rFonts w:ascii="Times New Roman" w:hAnsi="Times New Roman" w:cs="Times New Roman"/>
          <w:sz w:val="24"/>
          <w:szCs w:val="24"/>
        </w:rPr>
        <w:t>12.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право руководителю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683">
        <w:rPr>
          <w:rFonts w:ascii="Times New Roman" w:hAnsi="Times New Roman" w:cs="Times New Roman"/>
          <w:sz w:val="24"/>
          <w:szCs w:val="24"/>
        </w:rPr>
        <w:t>подписывать смету. При этом руководитель главного распорядителя, распорядителя средств бюджета вправе согласовывать свод смет учреждений.</w:t>
      </w:r>
    </w:p>
    <w:p w:rsidR="000F6683" w:rsidRPr="000F6683" w:rsidRDefault="000F6683" w:rsidP="000F668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3">
        <w:rPr>
          <w:rFonts w:ascii="Times New Roman" w:hAnsi="Times New Roman" w:cs="Times New Roman"/>
          <w:sz w:val="24"/>
          <w:szCs w:val="24"/>
        </w:rPr>
        <w:lastRenderedPageBreak/>
        <w:t>13.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0F6683" w:rsidRPr="000F6683" w:rsidRDefault="000F6683" w:rsidP="000F6683">
      <w:pPr>
        <w:tabs>
          <w:tab w:val="left" w:pos="851"/>
        </w:tabs>
        <w:ind w:firstLine="709"/>
        <w:jc w:val="both"/>
      </w:pPr>
      <w:r w:rsidRPr="000F6683">
        <w:t>14. Утверждение сме</w:t>
      </w:r>
      <w:r w:rsidR="006B6049">
        <w:t xml:space="preserve">т осуществляется руководителем учреждения </w:t>
      </w:r>
      <w:r w:rsidRPr="000F6683">
        <w:t>не позднее десяти рабочих дней со дня доведения до учреждений лимитов бюджетных обязательств в двух экземплярах.</w:t>
      </w:r>
    </w:p>
    <w:p w:rsidR="000F6683" w:rsidRPr="000F6683" w:rsidRDefault="000F6683" w:rsidP="000F6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0E9">
        <w:rPr>
          <w:rFonts w:ascii="Times New Roman" w:hAnsi="Times New Roman" w:cs="Times New Roman"/>
          <w:sz w:val="24"/>
          <w:szCs w:val="24"/>
        </w:rPr>
        <w:t>15. Утвержденные сметы с обоснованиями (расчетами) плановых сметных показателей, использованными при формирован</w:t>
      </w:r>
      <w:r w:rsidR="001F10E9" w:rsidRPr="001F10E9">
        <w:rPr>
          <w:rFonts w:ascii="Times New Roman" w:hAnsi="Times New Roman" w:cs="Times New Roman"/>
          <w:sz w:val="24"/>
          <w:szCs w:val="24"/>
        </w:rPr>
        <w:t xml:space="preserve">ии сметы, направляются получателю </w:t>
      </w:r>
      <w:r w:rsidRPr="001F10E9">
        <w:rPr>
          <w:rFonts w:ascii="Times New Roman" w:hAnsi="Times New Roman" w:cs="Times New Roman"/>
          <w:sz w:val="24"/>
          <w:szCs w:val="24"/>
        </w:rPr>
        <w:t>бюджетных средс</w:t>
      </w:r>
      <w:r w:rsidR="001F10E9" w:rsidRPr="001F10E9">
        <w:rPr>
          <w:rFonts w:ascii="Times New Roman" w:hAnsi="Times New Roman" w:cs="Times New Roman"/>
          <w:sz w:val="24"/>
          <w:szCs w:val="24"/>
        </w:rPr>
        <w:t>тв, вторые экземпляры остаются у главного распорядителя</w:t>
      </w:r>
      <w:r w:rsidRPr="001F10E9">
        <w:rPr>
          <w:rFonts w:ascii="Times New Roman" w:hAnsi="Times New Roman" w:cs="Times New Roman"/>
          <w:sz w:val="24"/>
          <w:szCs w:val="24"/>
        </w:rPr>
        <w:t>.</w:t>
      </w:r>
    </w:p>
    <w:p w:rsidR="000F6683" w:rsidRDefault="000F6683" w:rsidP="000F6683">
      <w:pPr>
        <w:ind w:firstLine="709"/>
        <w:jc w:val="both"/>
        <w:rPr>
          <w:bCs/>
        </w:rPr>
      </w:pPr>
    </w:p>
    <w:p w:rsidR="000F6683" w:rsidRPr="000F6683" w:rsidRDefault="000F6683" w:rsidP="00187E8F">
      <w:pPr>
        <w:spacing w:after="240"/>
        <w:ind w:firstLine="709"/>
        <w:jc w:val="center"/>
      </w:pPr>
      <w:r w:rsidRPr="000F6683">
        <w:rPr>
          <w:bCs/>
        </w:rPr>
        <w:t>IV. Ведение бюджетных смет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>16. Ведение сметы осуществляется путем внесения в нее изменений.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 xml:space="preserve">17. Внесение изменений в смету осуществляется по форме согласно приложению </w:t>
      </w:r>
      <w:r>
        <w:t>№</w:t>
      </w:r>
      <w:r w:rsidRPr="000F6683">
        <w:t>2 к настоящему Порядку в пределах доведенных учреждению в установленном порядке лимитов бюджетных обязательств путем утверждения изменений показателей.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 xml:space="preserve">Внесение изменений в смету осуществляется путем утверждения изменений показателей - сумм увеличения, отражающихся со знаком </w:t>
      </w:r>
      <w:r>
        <w:t>«</w:t>
      </w:r>
      <w:r w:rsidRPr="000F6683">
        <w:t>плюс</w:t>
      </w:r>
      <w:r>
        <w:t>»</w:t>
      </w:r>
      <w:r w:rsidRPr="000F6683">
        <w:t xml:space="preserve">, и (или) уменьшения объемов сметных назначений, отражающихся со знаком </w:t>
      </w:r>
      <w:r>
        <w:t>«</w:t>
      </w:r>
      <w:r w:rsidRPr="000F6683">
        <w:t>минус</w:t>
      </w:r>
      <w:r>
        <w:t>»</w:t>
      </w:r>
      <w:r w:rsidRPr="000F6683">
        <w:t>: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>в)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>г) изменяющих объемы сметных назначений, приводящих к перераспределению их между разделами сметы.</w:t>
      </w:r>
    </w:p>
    <w:p w:rsidR="000F6683" w:rsidRPr="000F6683" w:rsidRDefault="000F6683" w:rsidP="000F6683">
      <w:pPr>
        <w:tabs>
          <w:tab w:val="left" w:pos="851"/>
        </w:tabs>
        <w:ind w:firstLine="709"/>
        <w:jc w:val="both"/>
      </w:pPr>
      <w:r w:rsidRPr="000F6683">
        <w:t>18. Внесение изменений в смету, требующее изменения показателей бюджетной росписи главного распорядителя средств бюджета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>19.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</w:t>
      </w:r>
      <w:r w:rsidR="006B6049">
        <w:t>.</w:t>
      </w:r>
    </w:p>
    <w:p w:rsidR="000F6683" w:rsidRDefault="000F6683" w:rsidP="000F6683">
      <w:pPr>
        <w:tabs>
          <w:tab w:val="left" w:pos="851"/>
        </w:tabs>
        <w:ind w:firstLine="709"/>
        <w:jc w:val="both"/>
      </w:pPr>
      <w:r w:rsidRPr="000F6683">
        <w:t>20. Формирование и утверждение изменений показателей сметы в случае необходимости согласно п.14 настоящего порядка осуществляется учреждением (ГРБС) ежемесячно, в срок не позднее 25 числа месяца, следующего за отчетным.</w:t>
      </w:r>
    </w:p>
    <w:p w:rsidR="000F6683" w:rsidRPr="000F6683" w:rsidRDefault="000F6683" w:rsidP="000F6683">
      <w:pPr>
        <w:tabs>
          <w:tab w:val="left" w:pos="851"/>
        </w:tabs>
        <w:ind w:firstLine="709"/>
        <w:jc w:val="both"/>
      </w:pPr>
      <w:r w:rsidRPr="000F6683">
        <w:t>Изменения показателей сметы учреждения формируются, подписываются и утверждаются в соответствии с разделом</w:t>
      </w:r>
      <w:r w:rsidR="006B6049">
        <w:t xml:space="preserve"> </w:t>
      </w:r>
      <w:r w:rsidRPr="000F6683">
        <w:rPr>
          <w:lang w:val="en-US"/>
        </w:rPr>
        <w:t>III</w:t>
      </w:r>
      <w:r w:rsidRPr="000F6683">
        <w:t xml:space="preserve"> настоящего Порядка ежемесячно, не позднее пяти рабочих дней со дня представления изменений показателей.</w:t>
      </w:r>
    </w:p>
    <w:p w:rsidR="0066786E" w:rsidRDefault="000F6683" w:rsidP="000F6683">
      <w:pPr>
        <w:widowControl w:val="0"/>
        <w:autoSpaceDE w:val="0"/>
        <w:autoSpaceDN w:val="0"/>
        <w:adjustRightInd w:val="0"/>
        <w:ind w:firstLine="709"/>
        <w:jc w:val="both"/>
      </w:pPr>
      <w:r w:rsidRPr="000F6683">
        <w:t>Учреждение (ГРБС) вправе формировать, подписывать и утверждать бюджетную смету, с внесенными в течение года изменениями, на последнюю отчетную дату года.</w:t>
      </w:r>
    </w:p>
    <w:p w:rsidR="000F6683" w:rsidRDefault="000F6683" w:rsidP="000F6683">
      <w:pPr>
        <w:widowControl w:val="0"/>
        <w:autoSpaceDE w:val="0"/>
        <w:autoSpaceDN w:val="0"/>
        <w:adjustRightInd w:val="0"/>
        <w:ind w:firstLine="709"/>
        <w:jc w:val="both"/>
        <w:sectPr w:rsidR="000F6683" w:rsidSect="000D3497">
          <w:headerReference w:type="even" r:id="rId9"/>
          <w:pgSz w:w="11907" w:h="16840" w:code="9"/>
          <w:pgMar w:top="709" w:right="567" w:bottom="709" w:left="1134" w:header="567" w:footer="851" w:gutter="0"/>
          <w:pgNumType w:start="1"/>
          <w:cols w:space="709"/>
          <w:titlePg/>
          <w:docGrid w:linePitch="326"/>
        </w:sectPr>
      </w:pPr>
    </w:p>
    <w:p w:rsidR="000F6683" w:rsidRPr="00B714F1" w:rsidRDefault="000F6683" w:rsidP="000F6683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lastRenderedPageBreak/>
        <w:t>Приложение № 1</w:t>
      </w:r>
    </w:p>
    <w:p w:rsidR="000F6683" w:rsidRPr="00B714F1" w:rsidRDefault="000F6683" w:rsidP="000F6683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>к Порядку составления, утверждения</w:t>
      </w:r>
    </w:p>
    <w:p w:rsidR="000F6683" w:rsidRPr="00B714F1" w:rsidRDefault="000F6683" w:rsidP="000F6683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 xml:space="preserve">и ведения бюджетных смет казенных </w:t>
      </w:r>
    </w:p>
    <w:p w:rsidR="000F6683" w:rsidRPr="00B714F1" w:rsidRDefault="000F6683" w:rsidP="000F6683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 xml:space="preserve">учреждений муниципального образования </w:t>
      </w:r>
    </w:p>
    <w:p w:rsidR="000F6683" w:rsidRPr="00B714F1" w:rsidRDefault="001076A3" w:rsidP="000F6683">
      <w:pPr>
        <w:jc w:val="right"/>
        <w:rPr>
          <w:sz w:val="20"/>
          <w:szCs w:val="20"/>
        </w:rPr>
      </w:pPr>
      <w:r>
        <w:t>Мшинское</w:t>
      </w:r>
      <w:r w:rsidR="006B6049">
        <w:rPr>
          <w:sz w:val="20"/>
          <w:szCs w:val="20"/>
        </w:rPr>
        <w:t xml:space="preserve"> сельское поселение</w:t>
      </w:r>
    </w:p>
    <w:p w:rsidR="000F6683" w:rsidRDefault="000F6683" w:rsidP="000F6683">
      <w:pPr>
        <w:jc w:val="right"/>
        <w:rPr>
          <w:sz w:val="20"/>
          <w:szCs w:val="20"/>
        </w:rPr>
      </w:pPr>
    </w:p>
    <w:p w:rsidR="00763758" w:rsidRDefault="00763758" w:rsidP="000F6683">
      <w:pPr>
        <w:jc w:val="right"/>
        <w:rPr>
          <w:sz w:val="20"/>
          <w:szCs w:val="20"/>
        </w:rPr>
      </w:pPr>
    </w:p>
    <w:p w:rsidR="00763758" w:rsidRPr="00B714F1" w:rsidRDefault="00763758" w:rsidP="000F6683">
      <w:pPr>
        <w:jc w:val="right"/>
        <w:rPr>
          <w:sz w:val="20"/>
          <w:szCs w:val="20"/>
        </w:rPr>
      </w:pP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СОГЛАСОВАНО                         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>УТВЕРЖДАЮ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________________________________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(наименование должности лица,   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(наименование должности лица,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согласующего бюджетную смету;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утверждающего бюджетную смету;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  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наименование главного        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</w:t>
      </w:r>
      <w:r w:rsidR="006B6049">
        <w:rPr>
          <w:rFonts w:ascii="Times New Roman" w:hAnsi="Times New Roman" w:cs="Times New Roman"/>
        </w:rPr>
        <w:t xml:space="preserve">  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распорядителя (распорядителя)         </w:t>
      </w:r>
      <w:r w:rsidR="00B714F1">
        <w:rPr>
          <w:rFonts w:ascii="Times New Roman" w:hAnsi="Times New Roman" w:cs="Times New Roman"/>
        </w:rPr>
        <w:t xml:space="preserve">                             </w:t>
      </w:r>
      <w:r w:rsidRPr="000F6683">
        <w:rPr>
          <w:rFonts w:ascii="Times New Roman" w:hAnsi="Times New Roman" w:cs="Times New Roman"/>
        </w:rPr>
        <w:t xml:space="preserve">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6B6049">
        <w:rPr>
          <w:rFonts w:ascii="Times New Roman" w:hAnsi="Times New Roman" w:cs="Times New Roman"/>
        </w:rPr>
        <w:t xml:space="preserve">  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бюджетных средств; учреждения)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6B6049">
        <w:rPr>
          <w:rFonts w:ascii="Times New Roman" w:hAnsi="Times New Roman" w:cs="Times New Roman"/>
        </w:rPr>
        <w:t xml:space="preserve"> 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 _____________________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__________ _____________________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(подпись)  (расшифровка подписи)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 (подпись) (расшифровка подписи)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"__" ____________ 20__ г.       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"__" __________ 20__ г.</w:t>
      </w:r>
    </w:p>
    <w:p w:rsidR="00763758" w:rsidRDefault="00763758" w:rsidP="000F6683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64"/>
      <w:bookmarkEnd w:id="0"/>
    </w:p>
    <w:p w:rsidR="004C66BF" w:rsidRDefault="004C66BF" w:rsidP="000F6683">
      <w:pPr>
        <w:pStyle w:val="ConsPlusNonformat"/>
        <w:jc w:val="center"/>
        <w:rPr>
          <w:rFonts w:ascii="Times New Roman" w:hAnsi="Times New Roman" w:cs="Times New Roman"/>
        </w:rPr>
      </w:pPr>
    </w:p>
    <w:p w:rsidR="000F6683" w:rsidRPr="004C66BF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БЮДЖЕТНАЯ СМЕТА НА 20__ ФИНАНСОВЫЙ ГОД</w:t>
      </w:r>
    </w:p>
    <w:p w:rsidR="000F6683" w:rsidRPr="004C66BF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(НА ПЛАНОВЫЙ ПЕРИОД 20__ И 20__ ГОДОВ)</w:t>
      </w:r>
    </w:p>
    <w:p w:rsidR="000F6683" w:rsidRPr="004C66BF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36" w:type="dxa"/>
        <w:tblInd w:w="11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КОДЫ</w:t>
            </w: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Форма по </w:t>
            </w:r>
            <w:hyperlink r:id="rId10" w:history="1">
              <w:r w:rsidRPr="004C66BF">
                <w:rPr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0501012</w:t>
            </w: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83" w:rsidRPr="004C66BF" w:rsidRDefault="000F6683" w:rsidP="006B60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11" w:history="1">
              <w:r w:rsidRPr="004C66B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lastRenderedPageBreak/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ДопКР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12" w:history="1">
              <w:r w:rsidRPr="004C66BF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383</w:t>
            </w:r>
          </w:p>
        </w:tc>
      </w:tr>
    </w:tbl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</w:p>
    <w:p w:rsidR="00763758" w:rsidRDefault="00763758" w:rsidP="000F6683">
      <w:pPr>
        <w:pStyle w:val="ConsPlusNonformat"/>
        <w:jc w:val="center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>Раздел 1. Итоговые показатели бюджетной сметы</w:t>
      </w:r>
    </w:p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0F6683" w:rsidRPr="004C66BF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0F6683" w:rsidRPr="004C66BF" w:rsidRDefault="000F6683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0F6683" w:rsidRPr="004C66BF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0F6683" w:rsidRPr="004C66BF" w:rsidTr="00763758"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0F6683" w:rsidRPr="004C66BF" w:rsidRDefault="000F6683" w:rsidP="000F6683">
      <w:pPr>
        <w:pStyle w:val="ConsPlusNormal"/>
        <w:jc w:val="both"/>
        <w:rPr>
          <w:rFonts w:ascii="Times New Roman" w:hAnsi="Times New Roman" w:cs="Times New Roman"/>
        </w:rPr>
      </w:pPr>
    </w:p>
    <w:p w:rsidR="00763758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F6683" w:rsidRDefault="000F6683" w:rsidP="00763758">
      <w:pPr>
        <w:widowControl w:val="0"/>
        <w:autoSpaceDE w:val="0"/>
        <w:autoSpaceDN w:val="0"/>
        <w:jc w:val="center"/>
        <w:rPr>
          <w:rFonts w:eastAsia="Calibri"/>
          <w:sz w:val="20"/>
        </w:rPr>
      </w:pPr>
      <w:r w:rsidRPr="000F6683">
        <w:rPr>
          <w:sz w:val="20"/>
          <w:szCs w:val="20"/>
        </w:rPr>
        <w:t>Раздел 2. Лимиты бюджетных обязательств по расходам</w:t>
      </w:r>
      <w:r w:rsidRPr="000F6683">
        <w:rPr>
          <w:rFonts w:eastAsia="Calibri"/>
        </w:rPr>
        <w:t xml:space="preserve"> </w:t>
      </w:r>
      <w:r w:rsidRPr="004C66BF">
        <w:rPr>
          <w:rFonts w:eastAsia="Calibri"/>
          <w:sz w:val="20"/>
        </w:rPr>
        <w:t>получателя бюджетных средств</w:t>
      </w:r>
    </w:p>
    <w:p w:rsidR="004C66BF" w:rsidRPr="000F6683" w:rsidRDefault="004C66BF" w:rsidP="00763758">
      <w:pPr>
        <w:widowControl w:val="0"/>
        <w:autoSpaceDE w:val="0"/>
        <w:autoSpaceDN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1D50B8" w:rsidRPr="004C66BF" w:rsidTr="001D50B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1D50B8" w:rsidRPr="004C66BF" w:rsidRDefault="001D50B8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50B8" w:rsidRPr="004C66BF" w:rsidRDefault="001D50B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D50B8" w:rsidRPr="004C66BF" w:rsidRDefault="001D50B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50B8" w:rsidRPr="004C66BF" w:rsidRDefault="001D50B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1D50B8" w:rsidRPr="004C66BF" w:rsidTr="001D50B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1D50B8" w:rsidRPr="004C66BF" w:rsidRDefault="001D50B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D50B8" w:rsidRPr="004C66BF" w:rsidRDefault="001D50B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1D50B8" w:rsidRPr="004C66BF" w:rsidRDefault="001D50B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1D50B8" w:rsidRPr="004C66BF" w:rsidTr="001D50B8">
        <w:tc>
          <w:tcPr>
            <w:tcW w:w="3402" w:type="dxa"/>
            <w:tcBorders>
              <w:left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1D50B8" w:rsidRPr="004C66BF" w:rsidTr="001D50B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0B8" w:rsidRPr="004C66BF" w:rsidTr="001D50B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0B8" w:rsidRPr="004C66BF" w:rsidTr="001D50B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1D50B8" w:rsidRPr="004C66BF" w:rsidTr="001D50B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p w:rsidR="000F6683" w:rsidRPr="004C66BF" w:rsidRDefault="000F6683" w:rsidP="004C66BF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Раздел 3. Лимиты бюджетных обязательств по расходам</w:t>
      </w:r>
      <w:r w:rsidR="004C66BF" w:rsidRPr="004C66BF">
        <w:rPr>
          <w:rFonts w:ascii="Times New Roman" w:hAnsi="Times New Roman" w:cs="Times New Roman"/>
        </w:rPr>
        <w:t xml:space="preserve"> </w:t>
      </w:r>
      <w:r w:rsidRPr="004C66BF">
        <w:rPr>
          <w:rFonts w:ascii="Times New Roman" w:hAnsi="Times New Roman" w:cs="Times New Roman"/>
        </w:rPr>
        <w:t>на предоставление бюджетных инвестиций юридическим лицам,</w:t>
      </w:r>
    </w:p>
    <w:p w:rsidR="000F6683" w:rsidRPr="004C66BF" w:rsidRDefault="000F6683" w:rsidP="004C66B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бюджетным и автономным учреждениям, иным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некоммерческим организациям, межбюджетных трансфертов,</w:t>
      </w:r>
    </w:p>
    <w:p w:rsidR="000F6683" w:rsidRPr="004C66BF" w:rsidRDefault="000F6683" w:rsidP="000F668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юридическим лицам, индивидуальным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предпринимателям, физическим лицам - производителям</w:t>
      </w:r>
    </w:p>
    <w:p w:rsidR="000F6683" w:rsidRPr="004C66BF" w:rsidRDefault="000F6683" w:rsidP="000F668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товаров, работ, услуг, осуществление платежей, взносов,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обслуживание муниципального долга, исполнение судебных актов,</w:t>
      </w:r>
    </w:p>
    <w:p w:rsidR="000F6683" w:rsidRPr="004C66BF" w:rsidRDefault="000F6683" w:rsidP="000F668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муниципальных гарантий,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а также по резервным расходам</w:t>
      </w:r>
    </w:p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0F6683" w:rsidRPr="004C66BF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0F6683" w:rsidRPr="004C66BF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0F6683" w:rsidRPr="004C66BF" w:rsidTr="00763758"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F6683">
        <w:rPr>
          <w:sz w:val="20"/>
          <w:szCs w:val="20"/>
        </w:rPr>
        <w:t>Раздел 4. СПРАВОЧНО: Бюджетные ассигнования на исполнение</w:t>
      </w:r>
    </w:p>
    <w:p w:rsidR="000F6683" w:rsidRPr="000F6683" w:rsidRDefault="000F6683" w:rsidP="000F668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F6683">
        <w:rPr>
          <w:sz w:val="20"/>
          <w:szCs w:val="20"/>
        </w:rPr>
        <w:t>публичных нормативных обязательств</w:t>
      </w:r>
    </w:p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0F6683" w:rsidRPr="000F6683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0F6683" w:rsidRPr="004C66BF" w:rsidRDefault="000F6683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0F6683" w:rsidRPr="000F6683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0F6683" w:rsidRPr="000F6683" w:rsidTr="00763758"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0F6683" w:rsidRPr="000F6683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0F6683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0F6683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0F6683" w:rsidRPr="000F6683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>Руководитель учреждения</w:t>
      </w:r>
    </w:p>
    <w:p w:rsidR="000F6683" w:rsidRPr="000F6683" w:rsidRDefault="000F6683" w:rsidP="000F6683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>(уполномоченное лицо)     _____________ ___________ ___________________</w:t>
      </w:r>
    </w:p>
    <w:p w:rsidR="000F6683" w:rsidRPr="000F6683" w:rsidRDefault="000F6683" w:rsidP="000F6683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 xml:space="preserve">                           (должность)   (подпись)  (фамилия, инициалы)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Руководитель планово-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финансовой службы     __________ ___________________________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 xml:space="preserve">                       (подпись)    (расшифровка подписи)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 xml:space="preserve">                        (должность)   (подпись) (расшифровка подписи) (телефон)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"__" ___________ 20__ г.</w:t>
      </w:r>
    </w:p>
    <w:p w:rsidR="00763758" w:rsidRDefault="00763758" w:rsidP="000F6683">
      <w:pPr>
        <w:jc w:val="right"/>
        <w:sectPr w:rsidR="00763758" w:rsidSect="004C66BF">
          <w:pgSz w:w="16840" w:h="11907" w:orient="landscape" w:code="9"/>
          <w:pgMar w:top="1134" w:right="567" w:bottom="709" w:left="1134" w:header="567" w:footer="851" w:gutter="0"/>
          <w:pgNumType w:start="1"/>
          <w:cols w:space="709"/>
          <w:titlePg/>
          <w:docGrid w:linePitch="326"/>
        </w:sectPr>
      </w:pPr>
    </w:p>
    <w:p w:rsidR="00763758" w:rsidRDefault="00763758" w:rsidP="00763758">
      <w:pPr>
        <w:jc w:val="right"/>
        <w:rPr>
          <w:sz w:val="20"/>
          <w:szCs w:val="20"/>
        </w:rPr>
      </w:pPr>
      <w:r w:rsidRPr="0076375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763758">
        <w:rPr>
          <w:sz w:val="20"/>
          <w:szCs w:val="20"/>
        </w:rPr>
        <w:t xml:space="preserve"> 2</w:t>
      </w:r>
    </w:p>
    <w:p w:rsidR="00763758" w:rsidRPr="00763758" w:rsidRDefault="00763758" w:rsidP="00763758">
      <w:pPr>
        <w:jc w:val="right"/>
        <w:rPr>
          <w:sz w:val="20"/>
          <w:szCs w:val="20"/>
        </w:rPr>
      </w:pPr>
      <w:r w:rsidRPr="00763758">
        <w:rPr>
          <w:sz w:val="20"/>
          <w:szCs w:val="20"/>
        </w:rPr>
        <w:t>к Порядку составления, утверждения</w:t>
      </w:r>
    </w:p>
    <w:p w:rsidR="00763758" w:rsidRPr="00763758" w:rsidRDefault="00763758" w:rsidP="00763758">
      <w:pPr>
        <w:jc w:val="right"/>
        <w:rPr>
          <w:sz w:val="20"/>
          <w:szCs w:val="20"/>
        </w:rPr>
      </w:pPr>
      <w:r w:rsidRPr="00763758">
        <w:rPr>
          <w:sz w:val="20"/>
          <w:szCs w:val="20"/>
        </w:rPr>
        <w:t xml:space="preserve">и ведения бюджетных смет казенных </w:t>
      </w:r>
    </w:p>
    <w:p w:rsidR="00763758" w:rsidRPr="00763758" w:rsidRDefault="00763758" w:rsidP="00763758">
      <w:pPr>
        <w:jc w:val="right"/>
        <w:rPr>
          <w:sz w:val="20"/>
          <w:szCs w:val="20"/>
        </w:rPr>
      </w:pPr>
      <w:r w:rsidRPr="00763758">
        <w:rPr>
          <w:sz w:val="20"/>
          <w:szCs w:val="20"/>
        </w:rPr>
        <w:t xml:space="preserve">учреждений муниципального образования </w:t>
      </w:r>
    </w:p>
    <w:p w:rsidR="00763758" w:rsidRDefault="001076A3" w:rsidP="00763758">
      <w:pPr>
        <w:jc w:val="right"/>
        <w:rPr>
          <w:sz w:val="20"/>
          <w:szCs w:val="20"/>
        </w:rPr>
      </w:pPr>
      <w:r>
        <w:t>Мшинское</w:t>
      </w:r>
      <w:r w:rsidR="006B6049">
        <w:rPr>
          <w:sz w:val="20"/>
          <w:szCs w:val="20"/>
        </w:rPr>
        <w:t xml:space="preserve"> сельское поселение</w:t>
      </w:r>
    </w:p>
    <w:p w:rsidR="00763758" w:rsidRDefault="00763758" w:rsidP="00763758">
      <w:pPr>
        <w:jc w:val="right"/>
        <w:rPr>
          <w:sz w:val="20"/>
          <w:szCs w:val="20"/>
        </w:rPr>
      </w:pPr>
    </w:p>
    <w:p w:rsidR="00763758" w:rsidRDefault="00763758" w:rsidP="00763758">
      <w:pPr>
        <w:jc w:val="right"/>
        <w:rPr>
          <w:sz w:val="20"/>
          <w:szCs w:val="20"/>
        </w:rPr>
      </w:pP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СОГЛАСОВАНО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>УТВЕРЖДАЮ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________________________________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(наименование должности лица,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(наименование должности лица,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согласующего бюджетную смету;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утверждающего бюджетную смету;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  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наименование главного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распорядителя (распорядителя)         </w:t>
      </w:r>
      <w:r>
        <w:rPr>
          <w:rFonts w:ascii="Times New Roman" w:hAnsi="Times New Roman" w:cs="Times New Roman"/>
        </w:rPr>
        <w:t xml:space="preserve">                             </w:t>
      </w:r>
      <w:r w:rsidRPr="000F66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бюджетных средств; учреждения)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 _____________________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__________ _____________________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(подпись)  (расшифровка подписи)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 (подпись) (расшифровка подписи)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"__" ____________ 20__ г.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"__" __________ 20__ г.</w:t>
      </w:r>
    </w:p>
    <w:p w:rsid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P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P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ИЗМЕНЕНИЕ ПОКАЗАТЕЛЕЙ БЮДЖЕТНОЙ СМЕТЫ НА 20__ ФИНАНСОВЫЙ ГОД</w:t>
      </w:r>
    </w:p>
    <w:p w:rsidR="00763758" w:rsidRPr="004C66BF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(НА ПЛАНОВЫЙ ПЕРИОД 20__ И 20__ ГОДОВ)</w:t>
      </w:r>
    </w:p>
    <w:tbl>
      <w:tblPr>
        <w:tblW w:w="10236" w:type="dxa"/>
        <w:tblInd w:w="11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КОДЫ</w:t>
            </w: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Форма по </w:t>
            </w:r>
            <w:hyperlink r:id="rId13" w:history="1">
              <w:r w:rsidRPr="004C66BF">
                <w:rPr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0501012</w:t>
            </w: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758" w:rsidRPr="004C66BF" w:rsidRDefault="00763758" w:rsidP="001F10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14" w:history="1">
              <w:r w:rsidRPr="004C66B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lastRenderedPageBreak/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ДопКР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15" w:history="1">
              <w:r w:rsidRPr="004C66BF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383</w:t>
            </w:r>
          </w:p>
        </w:tc>
      </w:tr>
    </w:tbl>
    <w:p w:rsidR="00763758" w:rsidRP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Раздел 1. Итоговые изменения показателей бюджетной сметы</w:t>
      </w:r>
    </w:p>
    <w:p w:rsidR="004C66BF" w:rsidRPr="00763758" w:rsidRDefault="004C66BF" w:rsidP="0076375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763758" w:rsidRPr="00763758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763758" w:rsidRPr="004C66BF" w:rsidRDefault="00763758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763758" w:rsidRPr="00763758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763758" w:rsidRPr="00763758" w:rsidTr="00763758"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763758" w:rsidRPr="00763758" w:rsidRDefault="00763758" w:rsidP="0076375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763758" w:rsidRPr="00763758" w:rsidTr="00763758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Pr="00763758" w:rsidRDefault="00763758" w:rsidP="004C66B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Раздел 2. Лимиты бюджетных обязательств по расходам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763758">
        <w:rPr>
          <w:rFonts w:ascii="Times New Roman" w:eastAsia="Calibri" w:hAnsi="Times New Roman" w:cs="Times New Roman"/>
          <w:sz w:val="22"/>
          <w:szCs w:val="22"/>
          <w:lang w:eastAsia="en-US"/>
        </w:rPr>
        <w:t>получателя бюджетных средств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60"/>
        <w:gridCol w:w="15"/>
        <w:gridCol w:w="1276"/>
      </w:tblGrid>
      <w:tr w:rsidR="00763758" w:rsidRPr="00763758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60" w:type="dxa"/>
            <w:tcBorders>
              <w:right w:val="nil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763758" w:rsidRPr="00763758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gridSpan w:val="2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763758" w:rsidRPr="00763758" w:rsidTr="00763758"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</w:p>
    <w:p w:rsidR="004C66BF" w:rsidRDefault="004C66BF" w:rsidP="004C66BF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Pr="004C66BF" w:rsidRDefault="00763758" w:rsidP="004C66BF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Раздел 3. Лимиты бюджетных обязательств по расходам</w:t>
      </w:r>
      <w:r w:rsidR="004C66BF" w:rsidRPr="004C66BF">
        <w:rPr>
          <w:rFonts w:ascii="Times New Roman" w:hAnsi="Times New Roman" w:cs="Times New Roman"/>
        </w:rPr>
        <w:t xml:space="preserve"> </w:t>
      </w:r>
      <w:r w:rsidRPr="004C66BF">
        <w:rPr>
          <w:rFonts w:ascii="Times New Roman" w:hAnsi="Times New Roman" w:cs="Times New Roman"/>
        </w:rPr>
        <w:t>на предоставление бюджетных инвестиций юридическим лицам,</w:t>
      </w:r>
    </w:p>
    <w:p w:rsidR="00763758" w:rsidRPr="004C66BF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бюджетным и автономным учреждениям, иным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некоммерческим организациям, межбюджетных трансфертов,</w:t>
      </w:r>
    </w:p>
    <w:p w:rsidR="00763758" w:rsidRPr="004C66BF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юридическим лицам, индивидуальным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предпринимателям, физическим лицам - производителям</w:t>
      </w:r>
    </w:p>
    <w:p w:rsidR="00763758" w:rsidRPr="004C66BF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763758" w:rsidRPr="004C66BF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муниципальных гарантий, а также по резервным расходам</w:t>
      </w:r>
    </w:p>
    <w:p w:rsidR="00763758" w:rsidRPr="00763758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651"/>
        <w:gridCol w:w="483"/>
        <w:gridCol w:w="1843"/>
        <w:gridCol w:w="22"/>
        <w:gridCol w:w="907"/>
        <w:gridCol w:w="347"/>
        <w:gridCol w:w="1275"/>
        <w:gridCol w:w="1134"/>
        <w:gridCol w:w="142"/>
      </w:tblGrid>
      <w:tr w:rsidR="00763758" w:rsidRPr="004C66BF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5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763758" w:rsidRPr="004C66BF" w:rsidRDefault="00763758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763758" w:rsidRPr="004C66BF" w:rsidTr="00763758">
        <w:trPr>
          <w:gridAfter w:val="1"/>
          <w:wAfter w:w="142" w:type="dxa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gridSpan w:val="2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763758" w:rsidRPr="004C66BF" w:rsidTr="00763758"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763758" w:rsidRPr="004C66BF" w:rsidTr="00763758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4C66BF" w:rsidTr="00763758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4C66BF" w:rsidTr="00763758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763758" w:rsidRPr="004C66BF" w:rsidTr="00763758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3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763758" w:rsidRPr="004C66BF" w:rsidTr="00763758">
        <w:tblPrEx>
          <w:tblBorders>
            <w:top w:val="none" w:sz="0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98" w:type="dxa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4C66BF" w:rsidTr="00763758">
        <w:tblPrEx>
          <w:tblBorders>
            <w:top w:val="none" w:sz="0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98" w:type="dxa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3758" w:rsidRPr="00763758" w:rsidRDefault="00763758" w:rsidP="00763758">
      <w:pPr>
        <w:spacing w:before="100" w:beforeAutospacing="1" w:after="100" w:afterAutospacing="1"/>
        <w:jc w:val="right"/>
      </w:pPr>
    </w:p>
    <w:p w:rsidR="004C66BF" w:rsidRDefault="004C66BF" w:rsidP="004C66BF">
      <w:pPr>
        <w:pStyle w:val="ConsPlusNonformat"/>
        <w:rPr>
          <w:rFonts w:ascii="Times New Roman" w:hAnsi="Times New Roman" w:cs="Times New Roman"/>
        </w:rPr>
      </w:pPr>
    </w:p>
    <w:p w:rsidR="004C66BF" w:rsidRDefault="004C66BF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4C66BF" w:rsidRDefault="004C66BF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P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lastRenderedPageBreak/>
        <w:t>Раздел 4. СПРАВОЧНО: Бюджетные ассигнования на исполнение</w:t>
      </w:r>
    </w:p>
    <w:p w:rsidR="00763758" w:rsidRPr="00763758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63758">
        <w:rPr>
          <w:sz w:val="20"/>
          <w:szCs w:val="20"/>
        </w:rPr>
        <w:t>публичных нормативных обязательств</w:t>
      </w:r>
    </w:p>
    <w:p w:rsidR="00763758" w:rsidRPr="00763758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763758" w:rsidRPr="00763758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763758" w:rsidRPr="00763758" w:rsidRDefault="00763758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758" w:rsidRPr="00763758" w:rsidRDefault="00763758" w:rsidP="0076375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63758">
              <w:rPr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3758" w:rsidRPr="00763758" w:rsidRDefault="00763758" w:rsidP="0076375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63758">
              <w:rPr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758" w:rsidRPr="00763758" w:rsidRDefault="00763758" w:rsidP="0076375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63758">
              <w:rPr>
                <w:szCs w:val="20"/>
              </w:rPr>
              <w:t>Сумма на 20__ год</w:t>
            </w:r>
          </w:p>
        </w:tc>
      </w:tr>
      <w:tr w:rsidR="00763758" w:rsidRPr="00763758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763758" w:rsidRPr="00763758" w:rsidRDefault="00763758" w:rsidP="0076375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63758" w:rsidRPr="00763758" w:rsidRDefault="00763758" w:rsidP="00763758">
            <w:pPr>
              <w:jc w:val="center"/>
            </w:pPr>
          </w:p>
        </w:tc>
        <w:tc>
          <w:tcPr>
            <w:tcW w:w="992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763758" w:rsidRPr="00763758" w:rsidRDefault="00763758" w:rsidP="007637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763758" w:rsidRPr="00763758" w:rsidTr="00763758">
        <w:tc>
          <w:tcPr>
            <w:tcW w:w="3402" w:type="dxa"/>
            <w:tcBorders>
              <w:lef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10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</w:tr>
    </w:tbl>
    <w:p w:rsidR="00763758" w:rsidRPr="00763758" w:rsidRDefault="00763758" w:rsidP="00763758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763758" w:rsidRPr="00763758" w:rsidRDefault="00763758" w:rsidP="0076375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63758">
        <w:rPr>
          <w:sz w:val="18"/>
          <w:szCs w:val="18"/>
        </w:rPr>
        <w:t>Руководитель учреждения</w:t>
      </w:r>
    </w:p>
    <w:p w:rsidR="00763758" w:rsidRPr="00763758" w:rsidRDefault="00763758" w:rsidP="0076375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63758">
        <w:rPr>
          <w:sz w:val="18"/>
          <w:szCs w:val="18"/>
        </w:rPr>
        <w:t>(уполномоченное лицо)     _____________ ___________ ___________________</w:t>
      </w:r>
    </w:p>
    <w:p w:rsidR="00763758" w:rsidRPr="00763758" w:rsidRDefault="00763758" w:rsidP="0076375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63758">
        <w:rPr>
          <w:sz w:val="18"/>
          <w:szCs w:val="18"/>
        </w:rPr>
        <w:t xml:space="preserve">                           (должность)   (подпись)  (фамилия, инициалы)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Руководитель планово-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финансовой службы     __________ ___________________________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 xml:space="preserve">                       (подпись)    (расшифровка подписи)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 xml:space="preserve">                        (должность)   (подпись) (расшифровка подписи) (телефон)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"__" ___________ 20__ г.</w:t>
      </w:r>
    </w:p>
    <w:p w:rsidR="000F6683" w:rsidRPr="000F6683" w:rsidRDefault="000F6683" w:rsidP="000F6683">
      <w:pPr>
        <w:jc w:val="right"/>
      </w:pPr>
    </w:p>
    <w:sectPr w:rsidR="000F6683" w:rsidRPr="000F6683" w:rsidSect="004C66BF">
      <w:pgSz w:w="16838" w:h="11906" w:orient="landscape"/>
      <w:pgMar w:top="993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28" w:rsidRDefault="00133028">
      <w:r>
        <w:separator/>
      </w:r>
    </w:p>
  </w:endnote>
  <w:endnote w:type="continuationSeparator" w:id="0">
    <w:p w:rsidR="00133028" w:rsidRDefault="00133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28" w:rsidRDefault="00133028">
      <w:r>
        <w:separator/>
      </w:r>
    </w:p>
  </w:footnote>
  <w:footnote w:type="continuationSeparator" w:id="0">
    <w:p w:rsidR="00133028" w:rsidRDefault="00133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58" w:rsidRDefault="00763758" w:rsidP="00BE757D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3758" w:rsidRDefault="007637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5F2B73"/>
    <w:multiLevelType w:val="hybridMultilevel"/>
    <w:tmpl w:val="F9E443E8"/>
    <w:lvl w:ilvl="0" w:tplc="8E327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620D5E57"/>
    <w:multiLevelType w:val="hybridMultilevel"/>
    <w:tmpl w:val="3754F3B4"/>
    <w:lvl w:ilvl="0" w:tplc="693EC814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5"/>
  </w:num>
  <w:num w:numId="6">
    <w:abstractNumId w:val="5"/>
  </w:num>
  <w:num w:numId="7">
    <w:abstractNumId w:val="10"/>
  </w:num>
  <w:num w:numId="8">
    <w:abstractNumId w:val="11"/>
  </w:num>
  <w:num w:numId="9">
    <w:abstractNumId w:val="14"/>
  </w:num>
  <w:num w:numId="10">
    <w:abstractNumId w:val="2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553bbcc-83e4-47e9-bdc9-2caca552299a"/>
  </w:docVars>
  <w:rsids>
    <w:rsidRoot w:val="00D31B2B"/>
    <w:rsid w:val="000379ED"/>
    <w:rsid w:val="000466CA"/>
    <w:rsid w:val="00050217"/>
    <w:rsid w:val="000612E2"/>
    <w:rsid w:val="00076F99"/>
    <w:rsid w:val="0008052D"/>
    <w:rsid w:val="0008124A"/>
    <w:rsid w:val="000B05A8"/>
    <w:rsid w:val="000B2909"/>
    <w:rsid w:val="000B5045"/>
    <w:rsid w:val="000D3497"/>
    <w:rsid w:val="000E228A"/>
    <w:rsid w:val="000F6683"/>
    <w:rsid w:val="001076A3"/>
    <w:rsid w:val="00121A4D"/>
    <w:rsid w:val="00133028"/>
    <w:rsid w:val="00133E99"/>
    <w:rsid w:val="00141571"/>
    <w:rsid w:val="001419BD"/>
    <w:rsid w:val="0015453B"/>
    <w:rsid w:val="00160E95"/>
    <w:rsid w:val="00163133"/>
    <w:rsid w:val="001658AA"/>
    <w:rsid w:val="00187E8F"/>
    <w:rsid w:val="001A26B6"/>
    <w:rsid w:val="001A5AA4"/>
    <w:rsid w:val="001C4C42"/>
    <w:rsid w:val="001C6613"/>
    <w:rsid w:val="001D50B8"/>
    <w:rsid w:val="001F089C"/>
    <w:rsid w:val="001F10E9"/>
    <w:rsid w:val="001F4374"/>
    <w:rsid w:val="001F54EA"/>
    <w:rsid w:val="00212A52"/>
    <w:rsid w:val="00231182"/>
    <w:rsid w:val="002372C9"/>
    <w:rsid w:val="002650F0"/>
    <w:rsid w:val="00277F32"/>
    <w:rsid w:val="00281577"/>
    <w:rsid w:val="00291C98"/>
    <w:rsid w:val="002F1F5B"/>
    <w:rsid w:val="002F6C90"/>
    <w:rsid w:val="00310286"/>
    <w:rsid w:val="003309AC"/>
    <w:rsid w:val="003478D0"/>
    <w:rsid w:val="00356CEA"/>
    <w:rsid w:val="00357072"/>
    <w:rsid w:val="0036563B"/>
    <w:rsid w:val="003661DC"/>
    <w:rsid w:val="0038089F"/>
    <w:rsid w:val="00380993"/>
    <w:rsid w:val="00381A34"/>
    <w:rsid w:val="00390938"/>
    <w:rsid w:val="003950B9"/>
    <w:rsid w:val="00397EBA"/>
    <w:rsid w:val="003A7EF6"/>
    <w:rsid w:val="003B1838"/>
    <w:rsid w:val="003E1B2D"/>
    <w:rsid w:val="003F2DE1"/>
    <w:rsid w:val="0040059C"/>
    <w:rsid w:val="004144B4"/>
    <w:rsid w:val="004211EF"/>
    <w:rsid w:val="0042236F"/>
    <w:rsid w:val="00423909"/>
    <w:rsid w:val="00447EB3"/>
    <w:rsid w:val="00453876"/>
    <w:rsid w:val="00461645"/>
    <w:rsid w:val="0049141C"/>
    <w:rsid w:val="004B462E"/>
    <w:rsid w:val="004C1819"/>
    <w:rsid w:val="004C637C"/>
    <w:rsid w:val="004C66BF"/>
    <w:rsid w:val="004D4215"/>
    <w:rsid w:val="004D6C31"/>
    <w:rsid w:val="004E70D4"/>
    <w:rsid w:val="0051139B"/>
    <w:rsid w:val="00521605"/>
    <w:rsid w:val="0053063D"/>
    <w:rsid w:val="0053654C"/>
    <w:rsid w:val="005514E3"/>
    <w:rsid w:val="00554B47"/>
    <w:rsid w:val="00555D9E"/>
    <w:rsid w:val="00556263"/>
    <w:rsid w:val="0059115F"/>
    <w:rsid w:val="005B60D2"/>
    <w:rsid w:val="005B6DF7"/>
    <w:rsid w:val="005B74AB"/>
    <w:rsid w:val="00600158"/>
    <w:rsid w:val="006042F8"/>
    <w:rsid w:val="00607309"/>
    <w:rsid w:val="00623E3B"/>
    <w:rsid w:val="006463EB"/>
    <w:rsid w:val="00651FF8"/>
    <w:rsid w:val="00654E0D"/>
    <w:rsid w:val="0066786E"/>
    <w:rsid w:val="0068265C"/>
    <w:rsid w:val="0068592E"/>
    <w:rsid w:val="006A1AEA"/>
    <w:rsid w:val="006B4F23"/>
    <w:rsid w:val="006B6049"/>
    <w:rsid w:val="006B78DB"/>
    <w:rsid w:val="006C3FE6"/>
    <w:rsid w:val="006F5189"/>
    <w:rsid w:val="00706958"/>
    <w:rsid w:val="007210BB"/>
    <w:rsid w:val="00722A61"/>
    <w:rsid w:val="00727D07"/>
    <w:rsid w:val="00733393"/>
    <w:rsid w:val="00740108"/>
    <w:rsid w:val="0074040F"/>
    <w:rsid w:val="007421F5"/>
    <w:rsid w:val="00763758"/>
    <w:rsid w:val="007643F8"/>
    <w:rsid w:val="0077428E"/>
    <w:rsid w:val="00786104"/>
    <w:rsid w:val="00786F66"/>
    <w:rsid w:val="0079565A"/>
    <w:rsid w:val="00802048"/>
    <w:rsid w:val="00854A9C"/>
    <w:rsid w:val="00856B5D"/>
    <w:rsid w:val="00865930"/>
    <w:rsid w:val="00882436"/>
    <w:rsid w:val="00885553"/>
    <w:rsid w:val="008A224A"/>
    <w:rsid w:val="008B4E3A"/>
    <w:rsid w:val="008F15F4"/>
    <w:rsid w:val="008F1A76"/>
    <w:rsid w:val="00905855"/>
    <w:rsid w:val="009310E8"/>
    <w:rsid w:val="009713CF"/>
    <w:rsid w:val="00972C0A"/>
    <w:rsid w:val="009749BF"/>
    <w:rsid w:val="0098098E"/>
    <w:rsid w:val="0099169C"/>
    <w:rsid w:val="009927DB"/>
    <w:rsid w:val="009A0A79"/>
    <w:rsid w:val="009A1A07"/>
    <w:rsid w:val="009A63FF"/>
    <w:rsid w:val="009A739F"/>
    <w:rsid w:val="009B04C4"/>
    <w:rsid w:val="009B7914"/>
    <w:rsid w:val="009E5A33"/>
    <w:rsid w:val="009F2A36"/>
    <w:rsid w:val="00A15EAD"/>
    <w:rsid w:val="00A25FC9"/>
    <w:rsid w:val="00A36CD0"/>
    <w:rsid w:val="00A4222E"/>
    <w:rsid w:val="00A46DB2"/>
    <w:rsid w:val="00A74E8C"/>
    <w:rsid w:val="00A869A1"/>
    <w:rsid w:val="00AA25BA"/>
    <w:rsid w:val="00AB3EC9"/>
    <w:rsid w:val="00AD72FB"/>
    <w:rsid w:val="00AF7397"/>
    <w:rsid w:val="00B06612"/>
    <w:rsid w:val="00B234B4"/>
    <w:rsid w:val="00B23A36"/>
    <w:rsid w:val="00B51FCD"/>
    <w:rsid w:val="00B714F1"/>
    <w:rsid w:val="00B72F2A"/>
    <w:rsid w:val="00B86CD4"/>
    <w:rsid w:val="00B9162C"/>
    <w:rsid w:val="00B9496D"/>
    <w:rsid w:val="00B96115"/>
    <w:rsid w:val="00B979EC"/>
    <w:rsid w:val="00BA0B07"/>
    <w:rsid w:val="00BB4824"/>
    <w:rsid w:val="00BB757C"/>
    <w:rsid w:val="00BD15AA"/>
    <w:rsid w:val="00BE0057"/>
    <w:rsid w:val="00BE757D"/>
    <w:rsid w:val="00C04702"/>
    <w:rsid w:val="00C119FC"/>
    <w:rsid w:val="00C136D3"/>
    <w:rsid w:val="00C14AC6"/>
    <w:rsid w:val="00C166C5"/>
    <w:rsid w:val="00C27B67"/>
    <w:rsid w:val="00C7410D"/>
    <w:rsid w:val="00C749FC"/>
    <w:rsid w:val="00C77ABB"/>
    <w:rsid w:val="00CA15E0"/>
    <w:rsid w:val="00CB42F1"/>
    <w:rsid w:val="00CB7B60"/>
    <w:rsid w:val="00CD263C"/>
    <w:rsid w:val="00CD4EF7"/>
    <w:rsid w:val="00CE3824"/>
    <w:rsid w:val="00D00DDA"/>
    <w:rsid w:val="00D029D8"/>
    <w:rsid w:val="00D12EED"/>
    <w:rsid w:val="00D161A0"/>
    <w:rsid w:val="00D303A9"/>
    <w:rsid w:val="00D31B2B"/>
    <w:rsid w:val="00D32830"/>
    <w:rsid w:val="00D3742C"/>
    <w:rsid w:val="00D51361"/>
    <w:rsid w:val="00D62227"/>
    <w:rsid w:val="00D733AC"/>
    <w:rsid w:val="00D8367A"/>
    <w:rsid w:val="00D90F0A"/>
    <w:rsid w:val="00DC2C5A"/>
    <w:rsid w:val="00DC3FD2"/>
    <w:rsid w:val="00DC65A3"/>
    <w:rsid w:val="00E03A30"/>
    <w:rsid w:val="00E25EF9"/>
    <w:rsid w:val="00E5395C"/>
    <w:rsid w:val="00E65C64"/>
    <w:rsid w:val="00E7137E"/>
    <w:rsid w:val="00E803C4"/>
    <w:rsid w:val="00E97633"/>
    <w:rsid w:val="00EC400E"/>
    <w:rsid w:val="00ED2574"/>
    <w:rsid w:val="00ED324E"/>
    <w:rsid w:val="00ED732F"/>
    <w:rsid w:val="00EE4496"/>
    <w:rsid w:val="00EE557B"/>
    <w:rsid w:val="00F634AF"/>
    <w:rsid w:val="00F97E8B"/>
    <w:rsid w:val="00FA2B68"/>
    <w:rsid w:val="00FB5AF4"/>
    <w:rsid w:val="00FC3761"/>
    <w:rsid w:val="00FC7D81"/>
    <w:rsid w:val="00FD33E1"/>
    <w:rsid w:val="00FE2AD1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semiHidden/>
    <w:rsid w:val="00786F6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86F66"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rsid w:val="00786F66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786F66"/>
    <w:pPr>
      <w:tabs>
        <w:tab w:val="center" w:pos="4536"/>
        <w:tab w:val="right" w:pos="9072"/>
      </w:tabs>
    </w:pPr>
    <w:rPr>
      <w:lang/>
    </w:rPr>
  </w:style>
  <w:style w:type="paragraph" w:styleId="a7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8">
    <w:name w:val="Body Text"/>
    <w:basedOn w:val="a"/>
    <w:rsid w:val="00786F66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a">
    <w:name w:val="Block Text"/>
    <w:basedOn w:val="a"/>
    <w:rsid w:val="00786F66"/>
    <w:pPr>
      <w:ind w:left="-284" w:right="-760"/>
    </w:pPr>
  </w:style>
  <w:style w:type="paragraph" w:styleId="ab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786F66"/>
  </w:style>
  <w:style w:type="character" w:customStyle="1" w:styleId="a6">
    <w:name w:val="Нижний колонтитул Знак"/>
    <w:link w:val="a5"/>
    <w:uiPriority w:val="99"/>
    <w:rsid w:val="001419BD"/>
    <w:rPr>
      <w:sz w:val="24"/>
      <w:szCs w:val="24"/>
    </w:rPr>
  </w:style>
  <w:style w:type="paragraph" w:styleId="ad">
    <w:name w:val="Balloon Text"/>
    <w:basedOn w:val="a"/>
    <w:link w:val="ae"/>
    <w:rsid w:val="001419BD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1419BD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/>
    </w:rPr>
  </w:style>
  <w:style w:type="paragraph" w:styleId="af0">
    <w:name w:val="List Paragraph"/>
    <w:basedOn w:val="a"/>
    <w:uiPriority w:val="34"/>
    <w:qFormat/>
    <w:rsid w:val="000F6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F668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1">
    <w:name w:val="Основной текст1"/>
    <w:rsid w:val="00B9162C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rsid w:val="00B9162C"/>
    <w:pPr>
      <w:shd w:val="clear" w:color="auto" w:fill="FFFFFF"/>
      <w:spacing w:after="600" w:line="317" w:lineRule="exact"/>
      <w:jc w:val="center"/>
    </w:pPr>
    <w:rPr>
      <w:rFonts w:ascii="Calibri" w:eastAsia="Calibri" w:hAnsi="Calibr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9FF4F09D7C1BB9992A13713FF07E2106651A3015DEAD7186E2EAD05634DFF12607EAB0A4283FE522EB1E0C9FxCv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9FF4F09D7C1BB9992A13713FF07E210461153A12D6AD7186E2EAD05634DFF12607EAB0A4283FE522EB1E0C9FxCv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10" Type="http://schemas.openxmlformats.org/officeDocument/2006/relationships/hyperlink" Target="consultantplus://offline/ref=559FF4F09D7C1BB9992A13713FF07E2106651A3015DEAD7186E2EAD05634DFF12607EAB0A4283FE522EB1E0C9FxCvF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59FF4F09D7C1BB9992A13713FF07E210461153A12D6AD7186E2EAD05634DFF12607EAB0A4283FE522EB1E0C9FxCv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1F01-5EF9-4D76-8A24-6436E81E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3</TotalTime>
  <Pages>12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23286</CharactersWithSpaces>
  <SharedDoc>false</SharedDoc>
  <HLinks>
    <vt:vector size="42" baseType="variant">
      <vt:variant>
        <vt:i4>7536746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consultantplus://offline/ref=559FF4F09D7C1BB9992A13713FF07E210665183516DEAD7186E2EAD05634DFF13407B2BCA62923EC20FE485DDA92A33018D345E190A24569x4v1I</vt:lpwstr>
      </vt:variant>
      <vt:variant>
        <vt:lpwstr/>
      </vt:variant>
      <vt:variant>
        <vt:i4>2031624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consultantplus://offline/ref=559FF4F09D7C1BB9992A13713FF07E210461153A12D6AD7186E2EAD05634DFF12607EAB0A4283FE522EB1E0C9FxCvFI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consultantplus://offline/ref=559FF4F09D7C1BB9992A13713FF07E2106651A3015DEAD7186E2EAD05634DFF12607EAB0A4283FE522EB1E0C9FxCvFI</vt:lpwstr>
      </vt:variant>
      <vt:variant>
        <vt:lpwstr/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consultantplus://offline/ref=559FF4F09D7C1BB9992A13713FF07E210665183516DEAD7186E2EAD05634DFF13407B2BCA62923EC20FE485DDA92A33018D345E190A24569x4v1I</vt:lpwstr>
      </vt:variant>
      <vt:variant>
        <vt:lpwstr/>
      </vt:variant>
      <vt:variant>
        <vt:i4>2031624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consultantplus://offline/ref=559FF4F09D7C1BB9992A13713FF07E210461153A12D6AD7186E2EAD05634DFF12607EAB0A4283FE522EB1E0C9FxCvFI</vt:lpwstr>
      </vt:variant>
      <vt:variant>
        <vt:lpwstr/>
      </vt:variant>
      <vt:variant>
        <vt:i4>2031711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consultantplus://offline/ref=559FF4F09D7C1BB9992A13713FF07E2106651A3015DEAD7186E2EAD05634DFF12607EAB0A4283FE522EB1E0C9FxCvFI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пользователь</cp:lastModifiedBy>
  <cp:revision>2</cp:revision>
  <cp:lastPrinted>2020-09-18T05:42:00Z</cp:lastPrinted>
  <dcterms:created xsi:type="dcterms:W3CDTF">2020-09-18T05:43:00Z</dcterms:created>
  <dcterms:modified xsi:type="dcterms:W3CDTF">2020-09-18T05:43:00Z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2553bbcc-83e4-47e9-bdc9-2caca552299a</vt:lpwstr>
  </property>
</Properties>
</file>